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F66" w:rsidRPr="00177D93" w:rsidRDefault="00FD4F66" w:rsidP="00177D93">
      <w:pPr>
        <w:pStyle w:val="NoSpacing"/>
        <w:jc w:val="center"/>
        <w:rPr>
          <w:rFonts w:ascii="Times New Roman" w:hAnsi="Times New Roman" w:cs="Times New Roman"/>
        </w:rPr>
      </w:pPr>
      <w:r w:rsidRPr="00FA475B">
        <w:rPr>
          <w:rFonts w:ascii="Times New Roman" w:hAnsi="Times New Roman" w:cs="Times New Roman"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kurski" style="width:45pt;height:52.5pt;visibility:visible">
            <v:imagedata r:id="rId5" o:title=""/>
          </v:shape>
        </w:pict>
      </w:r>
    </w:p>
    <w:p w:rsidR="00FD4F66" w:rsidRPr="00177D93" w:rsidRDefault="00FD4F66" w:rsidP="00177D93">
      <w:pPr>
        <w:pStyle w:val="NoSpacing"/>
        <w:jc w:val="center"/>
        <w:rPr>
          <w:rFonts w:ascii="Times New Roman" w:hAnsi="Times New Roman" w:cs="Times New Roman"/>
          <w:b/>
          <w:bCs/>
          <w:w w:val="115"/>
          <w:sz w:val="28"/>
          <w:szCs w:val="28"/>
        </w:rPr>
      </w:pPr>
      <w:r w:rsidRPr="00177D93">
        <w:rPr>
          <w:rFonts w:ascii="Times New Roman" w:hAnsi="Times New Roman" w:cs="Times New Roman"/>
          <w:b/>
          <w:bCs/>
          <w:caps/>
          <w:w w:val="115"/>
          <w:sz w:val="28"/>
          <w:szCs w:val="28"/>
        </w:rPr>
        <w:t>Контрольно-счетный орган</w:t>
      </w:r>
    </w:p>
    <w:p w:rsidR="00FD4F66" w:rsidRPr="00177D93" w:rsidRDefault="00FD4F66" w:rsidP="00177D93">
      <w:pPr>
        <w:pStyle w:val="NoSpacing"/>
        <w:jc w:val="center"/>
        <w:rPr>
          <w:rFonts w:ascii="Times New Roman" w:hAnsi="Times New Roman" w:cs="Times New Roman"/>
          <w:b/>
          <w:bCs/>
          <w:caps/>
          <w:w w:val="115"/>
          <w:sz w:val="28"/>
          <w:szCs w:val="28"/>
        </w:rPr>
      </w:pPr>
      <w:r w:rsidRPr="00177D93">
        <w:rPr>
          <w:rFonts w:ascii="Times New Roman" w:hAnsi="Times New Roman" w:cs="Times New Roman"/>
          <w:b/>
          <w:bCs/>
          <w:caps/>
          <w:w w:val="115"/>
          <w:sz w:val="28"/>
          <w:szCs w:val="28"/>
        </w:rPr>
        <w:t xml:space="preserve">Курского муниципального района </w:t>
      </w:r>
    </w:p>
    <w:p w:rsidR="00FD4F66" w:rsidRPr="00177D93" w:rsidRDefault="00FD4F66" w:rsidP="00177D93">
      <w:pPr>
        <w:pStyle w:val="NoSpacing"/>
        <w:jc w:val="center"/>
        <w:rPr>
          <w:rFonts w:ascii="Times New Roman" w:hAnsi="Times New Roman" w:cs="Times New Roman"/>
          <w:b/>
          <w:bCs/>
          <w:w w:val="115"/>
          <w:sz w:val="28"/>
          <w:szCs w:val="28"/>
        </w:rPr>
      </w:pPr>
      <w:r w:rsidRPr="00177D93">
        <w:rPr>
          <w:rFonts w:ascii="Times New Roman" w:hAnsi="Times New Roman" w:cs="Times New Roman"/>
          <w:b/>
          <w:bCs/>
          <w:caps/>
          <w:w w:val="115"/>
          <w:sz w:val="28"/>
          <w:szCs w:val="28"/>
        </w:rPr>
        <w:t>Ставропольского края</w:t>
      </w:r>
    </w:p>
    <w:p w:rsidR="00FD4F66" w:rsidRPr="00177D93" w:rsidRDefault="00FD4F66" w:rsidP="00177D93">
      <w:pPr>
        <w:pStyle w:val="NoSpacing"/>
        <w:jc w:val="center"/>
        <w:rPr>
          <w:rFonts w:ascii="Times New Roman" w:hAnsi="Times New Roman" w:cs="Times New Roman"/>
          <w:b/>
          <w:bCs/>
          <w:w w:val="115"/>
          <w:sz w:val="16"/>
          <w:szCs w:val="16"/>
        </w:rPr>
      </w:pPr>
      <w:r w:rsidRPr="00177D93">
        <w:rPr>
          <w:rFonts w:ascii="Times New Roman" w:hAnsi="Times New Roman" w:cs="Times New Roman"/>
          <w:b/>
          <w:bCs/>
          <w:w w:val="115"/>
          <w:sz w:val="16"/>
          <w:szCs w:val="16"/>
        </w:rPr>
        <w:t xml:space="preserve">Школьный пер., д. 12, с-ца Курская, 357850 Тел.: 8(87964)6-46-14, 6-46-12, факс 6-46-12, </w:t>
      </w:r>
      <w:hyperlink r:id="rId6" w:history="1">
        <w:r w:rsidRPr="00177D93">
          <w:rPr>
            <w:rStyle w:val="Hyperlink"/>
            <w:rFonts w:ascii="Times New Roman" w:hAnsi="Times New Roman" w:cs="Times New Roman"/>
            <w:b/>
            <w:bCs/>
            <w:w w:val="115"/>
            <w:sz w:val="16"/>
            <w:szCs w:val="16"/>
            <w:lang w:val="en-US"/>
          </w:rPr>
          <w:t>KSOKMR</w:t>
        </w:r>
        <w:r w:rsidRPr="00177D93">
          <w:rPr>
            <w:rStyle w:val="Hyperlink"/>
            <w:rFonts w:ascii="Times New Roman" w:hAnsi="Times New Roman" w:cs="Times New Roman"/>
            <w:b/>
            <w:bCs/>
            <w:w w:val="115"/>
            <w:sz w:val="16"/>
            <w:szCs w:val="16"/>
          </w:rPr>
          <w:t>@</w:t>
        </w:r>
        <w:r w:rsidRPr="00177D93">
          <w:rPr>
            <w:rStyle w:val="Hyperlink"/>
            <w:rFonts w:ascii="Times New Roman" w:hAnsi="Times New Roman" w:cs="Times New Roman"/>
            <w:b/>
            <w:bCs/>
            <w:w w:val="115"/>
            <w:sz w:val="16"/>
            <w:szCs w:val="16"/>
            <w:lang w:val="en-US"/>
          </w:rPr>
          <w:t>yandex</w:t>
        </w:r>
        <w:r w:rsidRPr="00177D93">
          <w:rPr>
            <w:rStyle w:val="Hyperlink"/>
            <w:rFonts w:ascii="Times New Roman" w:hAnsi="Times New Roman" w:cs="Times New Roman"/>
            <w:b/>
            <w:bCs/>
            <w:w w:val="115"/>
            <w:sz w:val="16"/>
            <w:szCs w:val="16"/>
          </w:rPr>
          <w:t>.</w:t>
        </w:r>
        <w:r w:rsidRPr="00177D93">
          <w:rPr>
            <w:rStyle w:val="Hyperlink"/>
            <w:rFonts w:ascii="Times New Roman" w:hAnsi="Times New Roman" w:cs="Times New Roman"/>
            <w:b/>
            <w:bCs/>
            <w:w w:val="115"/>
            <w:sz w:val="16"/>
            <w:szCs w:val="16"/>
            <w:lang w:val="en-US"/>
          </w:rPr>
          <w:t>ru</w:t>
        </w:r>
      </w:hyperlink>
    </w:p>
    <w:p w:rsidR="00FD4F66" w:rsidRPr="00177D93" w:rsidRDefault="00FD4F66" w:rsidP="00177D93">
      <w:pPr>
        <w:pStyle w:val="NoSpacing"/>
        <w:jc w:val="center"/>
        <w:rPr>
          <w:rFonts w:ascii="Times New Roman" w:hAnsi="Times New Roman" w:cs="Times New Roman"/>
          <w:b/>
          <w:bCs/>
          <w:w w:val="115"/>
          <w:sz w:val="16"/>
          <w:szCs w:val="16"/>
        </w:rPr>
      </w:pPr>
      <w:r w:rsidRPr="00177D93">
        <w:rPr>
          <w:rFonts w:ascii="Times New Roman" w:hAnsi="Times New Roman" w:cs="Times New Roman"/>
          <w:b/>
          <w:bCs/>
          <w:w w:val="115"/>
          <w:sz w:val="16"/>
          <w:szCs w:val="16"/>
        </w:rPr>
        <w:t>____________________________________________________________________________________________________</w:t>
      </w:r>
    </w:p>
    <w:p w:rsidR="00FD4F66" w:rsidRDefault="00FD4F66" w:rsidP="00EB0F09">
      <w:pPr>
        <w:pStyle w:val="NoSpacing"/>
        <w:jc w:val="center"/>
        <w:rPr>
          <w:rFonts w:ascii="Times New Roman" w:hAnsi="Times New Roman" w:cs="Times New Roman"/>
          <w:b/>
          <w:bCs/>
          <w:w w:val="115"/>
          <w:sz w:val="16"/>
          <w:szCs w:val="16"/>
        </w:rPr>
      </w:pPr>
    </w:p>
    <w:p w:rsidR="00FD4F66" w:rsidRPr="004B1362" w:rsidRDefault="00FD4F66" w:rsidP="006E3999">
      <w:pPr>
        <w:pStyle w:val="a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B1362">
        <w:rPr>
          <w:rFonts w:ascii="Times New Roman" w:hAnsi="Times New Roman" w:cs="Times New Roman"/>
          <w:sz w:val="28"/>
          <w:szCs w:val="28"/>
        </w:rPr>
        <w:t>Утверждаю:</w:t>
      </w:r>
    </w:p>
    <w:p w:rsidR="00FD4F66" w:rsidRPr="004B1362" w:rsidRDefault="00FD4F66" w:rsidP="006E3999">
      <w:pPr>
        <w:pStyle w:val="a"/>
        <w:rPr>
          <w:rFonts w:ascii="Times New Roman" w:hAnsi="Times New Roman" w:cs="Times New Roman"/>
          <w:sz w:val="28"/>
          <w:szCs w:val="28"/>
        </w:rPr>
      </w:pPr>
      <w:r w:rsidRPr="004B136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Председатель</w:t>
      </w:r>
    </w:p>
    <w:p w:rsidR="00FD4F66" w:rsidRPr="004B1362" w:rsidRDefault="00FD4F66" w:rsidP="006E3999">
      <w:pPr>
        <w:pStyle w:val="a"/>
        <w:rPr>
          <w:rFonts w:ascii="Times New Roman" w:hAnsi="Times New Roman" w:cs="Times New Roman"/>
          <w:sz w:val="28"/>
          <w:szCs w:val="28"/>
        </w:rPr>
      </w:pPr>
      <w:r w:rsidRPr="004B136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Контрольно-счетного органа</w:t>
      </w:r>
    </w:p>
    <w:p w:rsidR="00FD4F66" w:rsidRPr="004B1362" w:rsidRDefault="00FD4F66" w:rsidP="006E3999">
      <w:pPr>
        <w:pStyle w:val="a"/>
        <w:rPr>
          <w:rFonts w:ascii="Times New Roman" w:hAnsi="Times New Roman" w:cs="Times New Roman"/>
          <w:sz w:val="28"/>
          <w:szCs w:val="28"/>
        </w:rPr>
      </w:pPr>
      <w:r w:rsidRPr="004B136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Курского муниципального                   </w:t>
      </w:r>
    </w:p>
    <w:p w:rsidR="00FD4F66" w:rsidRPr="004B1362" w:rsidRDefault="00FD4F66" w:rsidP="006E3999">
      <w:pPr>
        <w:pStyle w:val="a"/>
        <w:rPr>
          <w:rFonts w:ascii="Times New Roman" w:hAnsi="Times New Roman" w:cs="Times New Roman"/>
          <w:sz w:val="28"/>
          <w:szCs w:val="28"/>
        </w:rPr>
      </w:pPr>
      <w:r w:rsidRPr="004B136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района  Ставропольского края                    </w:t>
      </w:r>
    </w:p>
    <w:p w:rsidR="00FD4F66" w:rsidRPr="004B1362" w:rsidRDefault="00FD4F66" w:rsidP="006E3999">
      <w:pPr>
        <w:pStyle w:val="a"/>
        <w:rPr>
          <w:rFonts w:ascii="Times New Roman" w:hAnsi="Times New Roman" w:cs="Times New Roman"/>
          <w:sz w:val="28"/>
          <w:szCs w:val="28"/>
        </w:rPr>
      </w:pPr>
      <w:r w:rsidRPr="004B136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_______________ А.А. Оганесян</w:t>
      </w:r>
    </w:p>
    <w:p w:rsidR="00FD4F66" w:rsidRPr="004B1362" w:rsidRDefault="00FD4F66" w:rsidP="00C71B2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1362">
        <w:rPr>
          <w:rFonts w:ascii="Times New Roman" w:hAnsi="Times New Roman" w:cs="Times New Roman"/>
          <w:sz w:val="28"/>
          <w:szCs w:val="28"/>
        </w:rPr>
        <w:t xml:space="preserve">                                                  «</w:t>
      </w:r>
      <w:r>
        <w:rPr>
          <w:rFonts w:ascii="Times New Roman" w:hAnsi="Times New Roman" w:cs="Times New Roman"/>
          <w:sz w:val="28"/>
          <w:szCs w:val="28"/>
        </w:rPr>
        <w:t xml:space="preserve"> 25 </w:t>
      </w:r>
      <w:r w:rsidRPr="004B1362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ноября 2020</w:t>
      </w:r>
      <w:r w:rsidRPr="004B1362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D4F66" w:rsidRDefault="00FD4F66" w:rsidP="002A54BC">
      <w:pPr>
        <w:pStyle w:val="NormalWeb"/>
        <w:shd w:val="clear" w:color="auto" w:fill="FFFFFF"/>
        <w:jc w:val="center"/>
        <w:rPr>
          <w:rStyle w:val="Strong"/>
          <w:sz w:val="28"/>
          <w:szCs w:val="28"/>
        </w:rPr>
      </w:pPr>
    </w:p>
    <w:p w:rsidR="00FD4F66" w:rsidRPr="004B1362" w:rsidRDefault="00FD4F66" w:rsidP="002A54BC">
      <w:pPr>
        <w:pStyle w:val="NormalWeb"/>
        <w:shd w:val="clear" w:color="auto" w:fill="FFFFFF"/>
        <w:jc w:val="center"/>
        <w:rPr>
          <w:sz w:val="28"/>
          <w:szCs w:val="28"/>
        </w:rPr>
      </w:pPr>
      <w:r w:rsidRPr="004B1362">
        <w:rPr>
          <w:rStyle w:val="Strong"/>
          <w:sz w:val="28"/>
          <w:szCs w:val="28"/>
        </w:rPr>
        <w:t xml:space="preserve">ЗАКЛЮЧЕНИЕ № </w:t>
      </w:r>
      <w:r>
        <w:rPr>
          <w:rStyle w:val="Strong"/>
          <w:sz w:val="28"/>
          <w:szCs w:val="28"/>
        </w:rPr>
        <w:t>42</w:t>
      </w:r>
      <w:r w:rsidRPr="004B1362">
        <w:rPr>
          <w:b/>
          <w:bCs/>
          <w:sz w:val="28"/>
          <w:szCs w:val="28"/>
        </w:rPr>
        <w:br/>
      </w:r>
      <w:r w:rsidRPr="004B1362">
        <w:rPr>
          <w:rStyle w:val="Strong"/>
          <w:sz w:val="28"/>
          <w:szCs w:val="28"/>
        </w:rPr>
        <w:t xml:space="preserve">на проект решения </w:t>
      </w:r>
      <w:r>
        <w:rPr>
          <w:rStyle w:val="Strong"/>
          <w:sz w:val="28"/>
          <w:szCs w:val="28"/>
        </w:rPr>
        <w:t>Совета Курского муниципального округа Ставропольского края о</w:t>
      </w:r>
      <w:r w:rsidRPr="004B1362">
        <w:rPr>
          <w:rStyle w:val="Strong"/>
          <w:sz w:val="28"/>
          <w:szCs w:val="28"/>
        </w:rPr>
        <w:t xml:space="preserve"> внесении изменений в решение </w:t>
      </w:r>
      <w:r>
        <w:rPr>
          <w:rStyle w:val="Strong"/>
          <w:sz w:val="28"/>
          <w:szCs w:val="28"/>
        </w:rPr>
        <w:t>С</w:t>
      </w:r>
      <w:r w:rsidRPr="004B1362">
        <w:rPr>
          <w:rStyle w:val="Strong"/>
          <w:sz w:val="28"/>
          <w:szCs w:val="28"/>
        </w:rPr>
        <w:t xml:space="preserve">овета </w:t>
      </w:r>
      <w:r>
        <w:rPr>
          <w:rStyle w:val="Strong"/>
          <w:sz w:val="28"/>
          <w:szCs w:val="28"/>
        </w:rPr>
        <w:t xml:space="preserve">депутатов </w:t>
      </w:r>
      <w:r w:rsidRPr="004B1362">
        <w:rPr>
          <w:rStyle w:val="Strong"/>
          <w:sz w:val="28"/>
          <w:szCs w:val="28"/>
        </w:rPr>
        <w:t xml:space="preserve">муниципального </w:t>
      </w:r>
      <w:r>
        <w:rPr>
          <w:rStyle w:val="Strong"/>
          <w:sz w:val="28"/>
          <w:szCs w:val="28"/>
        </w:rPr>
        <w:t xml:space="preserve">образования Серноводского сельсовета </w:t>
      </w:r>
      <w:r w:rsidRPr="004B1362">
        <w:rPr>
          <w:rStyle w:val="Strong"/>
          <w:sz w:val="28"/>
          <w:szCs w:val="28"/>
        </w:rPr>
        <w:t>Курского района Ставропольского края от 0</w:t>
      </w:r>
      <w:r>
        <w:rPr>
          <w:rStyle w:val="Strong"/>
          <w:sz w:val="28"/>
          <w:szCs w:val="28"/>
        </w:rPr>
        <w:t>9</w:t>
      </w:r>
      <w:r w:rsidRPr="004B1362">
        <w:rPr>
          <w:rStyle w:val="Strong"/>
          <w:sz w:val="28"/>
          <w:szCs w:val="28"/>
        </w:rPr>
        <w:t xml:space="preserve"> декабря 201</w:t>
      </w:r>
      <w:r>
        <w:rPr>
          <w:rStyle w:val="Strong"/>
          <w:sz w:val="28"/>
          <w:szCs w:val="28"/>
        </w:rPr>
        <w:t>9</w:t>
      </w:r>
      <w:r w:rsidRPr="004B1362">
        <w:rPr>
          <w:rStyle w:val="Strong"/>
          <w:sz w:val="28"/>
          <w:szCs w:val="28"/>
        </w:rPr>
        <w:t xml:space="preserve"> года  № </w:t>
      </w:r>
      <w:r>
        <w:rPr>
          <w:rStyle w:val="Strong"/>
          <w:sz w:val="28"/>
          <w:szCs w:val="28"/>
        </w:rPr>
        <w:t>17</w:t>
      </w:r>
      <w:r w:rsidRPr="004B1362">
        <w:rPr>
          <w:rStyle w:val="Strong"/>
          <w:sz w:val="28"/>
          <w:szCs w:val="28"/>
        </w:rPr>
        <w:t xml:space="preserve"> «О бюджете муниципального </w:t>
      </w:r>
      <w:r>
        <w:rPr>
          <w:rStyle w:val="Strong"/>
          <w:sz w:val="28"/>
          <w:szCs w:val="28"/>
        </w:rPr>
        <w:t xml:space="preserve">образования Серноводского сельсовета </w:t>
      </w:r>
      <w:r w:rsidRPr="004B1362">
        <w:rPr>
          <w:rStyle w:val="Strong"/>
          <w:sz w:val="28"/>
          <w:szCs w:val="28"/>
        </w:rPr>
        <w:t>Курского района Ставропольского края на 20</w:t>
      </w:r>
      <w:r>
        <w:rPr>
          <w:rStyle w:val="Strong"/>
          <w:sz w:val="28"/>
          <w:szCs w:val="28"/>
        </w:rPr>
        <w:t>20</w:t>
      </w:r>
      <w:r w:rsidRPr="004B1362">
        <w:rPr>
          <w:rStyle w:val="Strong"/>
          <w:sz w:val="28"/>
          <w:szCs w:val="28"/>
        </w:rPr>
        <w:t xml:space="preserve"> год»</w:t>
      </w:r>
    </w:p>
    <w:p w:rsidR="00FD4F66" w:rsidRPr="004B1362" w:rsidRDefault="00FD4F66" w:rsidP="00177D93">
      <w:pPr>
        <w:pStyle w:val="Heading2"/>
        <w:jc w:val="left"/>
        <w:rPr>
          <w:b w:val="0"/>
          <w:bCs w:val="0"/>
          <w:lang w:val="ru-RU"/>
        </w:rPr>
      </w:pPr>
      <w:r w:rsidRPr="004B1362">
        <w:rPr>
          <w:b w:val="0"/>
          <w:bCs w:val="0"/>
          <w:lang w:val="ru-RU"/>
        </w:rPr>
        <w:t>«</w:t>
      </w:r>
      <w:r>
        <w:rPr>
          <w:b w:val="0"/>
          <w:bCs w:val="0"/>
          <w:lang w:val="ru-RU"/>
        </w:rPr>
        <w:t>25</w:t>
      </w:r>
      <w:r w:rsidRPr="004B1362">
        <w:rPr>
          <w:b w:val="0"/>
          <w:bCs w:val="0"/>
          <w:lang w:val="ru-RU"/>
        </w:rPr>
        <w:t xml:space="preserve">» </w:t>
      </w:r>
      <w:r>
        <w:rPr>
          <w:b w:val="0"/>
          <w:bCs w:val="0"/>
          <w:lang w:val="ru-RU"/>
        </w:rPr>
        <w:t>ноября</w:t>
      </w:r>
      <w:r w:rsidRPr="004B1362">
        <w:rPr>
          <w:b w:val="0"/>
          <w:bCs w:val="0"/>
          <w:lang w:val="ru-RU"/>
        </w:rPr>
        <w:t xml:space="preserve"> 20</w:t>
      </w:r>
      <w:r>
        <w:rPr>
          <w:b w:val="0"/>
          <w:bCs w:val="0"/>
          <w:lang w:val="ru-RU"/>
        </w:rPr>
        <w:t>20</w:t>
      </w:r>
      <w:r w:rsidRPr="004B1362">
        <w:rPr>
          <w:b w:val="0"/>
          <w:bCs w:val="0"/>
          <w:lang w:val="ru-RU"/>
        </w:rPr>
        <w:t xml:space="preserve"> года                                      </w:t>
      </w:r>
      <w:r w:rsidRPr="004B1362">
        <w:rPr>
          <w:b w:val="0"/>
          <w:bCs w:val="0"/>
          <w:lang w:val="ru-RU"/>
        </w:rPr>
        <w:tab/>
      </w:r>
      <w:r>
        <w:rPr>
          <w:b w:val="0"/>
          <w:bCs w:val="0"/>
          <w:lang w:val="ru-RU"/>
        </w:rPr>
        <w:tab/>
        <w:t xml:space="preserve">                             </w:t>
      </w:r>
      <w:r w:rsidRPr="004B1362">
        <w:rPr>
          <w:b w:val="0"/>
          <w:bCs w:val="0"/>
          <w:lang w:val="ru-RU"/>
        </w:rPr>
        <w:t xml:space="preserve">  </w:t>
      </w:r>
      <w:r>
        <w:rPr>
          <w:b w:val="0"/>
          <w:bCs w:val="0"/>
          <w:lang w:val="ru-RU"/>
        </w:rPr>
        <w:t xml:space="preserve">    </w:t>
      </w:r>
      <w:r w:rsidRPr="004B1362">
        <w:rPr>
          <w:b w:val="0"/>
          <w:bCs w:val="0"/>
          <w:lang w:val="ru-RU"/>
        </w:rPr>
        <w:t xml:space="preserve">№ </w:t>
      </w:r>
      <w:r>
        <w:rPr>
          <w:b w:val="0"/>
          <w:bCs w:val="0"/>
          <w:lang w:val="ru-RU"/>
        </w:rPr>
        <w:t>114</w:t>
      </w:r>
    </w:p>
    <w:p w:rsidR="00FD4F66" w:rsidRPr="004B1362" w:rsidRDefault="00FD4F66" w:rsidP="00EB0F0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4B1362">
        <w:rPr>
          <w:rStyle w:val="Strong"/>
          <w:sz w:val="28"/>
          <w:szCs w:val="28"/>
        </w:rPr>
        <w:t> </w:t>
      </w:r>
    </w:p>
    <w:p w:rsidR="00FD4F66" w:rsidRPr="002016B7" w:rsidRDefault="00FD4F66" w:rsidP="002016B7">
      <w:pPr>
        <w:spacing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2016B7">
        <w:t xml:space="preserve">       </w:t>
      </w:r>
      <w:r w:rsidRPr="002016B7">
        <w:rPr>
          <w:rFonts w:ascii="Times New Roman" w:hAnsi="Times New Roman" w:cs="Times New Roman"/>
          <w:sz w:val="28"/>
          <w:szCs w:val="28"/>
        </w:rPr>
        <w:t xml:space="preserve">    На основании пункта 2 части 1 статьи 8 Положения «О Контрольно-счетном органе Курского муниципального района Ставропольского края» от 20 декабря 2012 года № 25 и пункта 4 Положения </w:t>
      </w:r>
      <w:r w:rsidRPr="002016B7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Pr="002016B7">
        <w:rPr>
          <w:rFonts w:ascii="Times New Roman" w:hAnsi="Times New Roman" w:cs="Times New Roman"/>
          <w:sz w:val="28"/>
          <w:szCs w:val="28"/>
        </w:rPr>
        <w:t xml:space="preserve">бюджетном процессе в муниципальном образовании Серноводского сельсовета Курского района Ставропольского края  от 02.05.2017г. № 27, Контрольно-счетным органом Курского муниципального района Ставропольского края подготовлено заключение </w:t>
      </w:r>
      <w:r w:rsidRPr="002016B7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на проект решения Совета Курского муниципального округа Ставропольского края о внесении изменений в решение Совета депутатов муниципального образования Серноводского сельсовета Курского района Ставропольского края от 09 декабря 2019 года  № 17 «О бюджете муниципального образования Серноводского сельсовета Курского района Ставропольского края на 2020 год» </w:t>
      </w:r>
      <w:r w:rsidRPr="002016B7">
        <w:rPr>
          <w:rFonts w:ascii="Times New Roman" w:hAnsi="Times New Roman" w:cs="Times New Roman"/>
          <w:sz w:val="28"/>
          <w:szCs w:val="28"/>
        </w:rPr>
        <w:t xml:space="preserve"> (далее – проект).</w:t>
      </w:r>
    </w:p>
    <w:p w:rsidR="00FD4F66" w:rsidRPr="00E45C64" w:rsidRDefault="00FD4F66" w:rsidP="000C17A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2FD3">
        <w:rPr>
          <w:rFonts w:ascii="Times New Roman" w:hAnsi="Times New Roman" w:cs="Times New Roman"/>
          <w:sz w:val="28"/>
          <w:szCs w:val="28"/>
          <w:lang w:eastAsia="ru-RU"/>
        </w:rPr>
        <w:t xml:space="preserve">Представленный на экспертизу проект подготовлен администрации </w:t>
      </w:r>
      <w:r w:rsidRPr="00C72FD3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муниципального образования Серноводского сельсовета Курского района Ставропольского края</w:t>
      </w:r>
      <w:r w:rsidRPr="00C72FD3">
        <w:rPr>
          <w:rFonts w:ascii="Times New Roman" w:hAnsi="Times New Roman" w:cs="Times New Roman"/>
          <w:sz w:val="28"/>
          <w:szCs w:val="28"/>
          <w:lang w:eastAsia="ru-RU"/>
        </w:rPr>
        <w:t>. Экспертиза проведена на основании представленных документов, в части вносимых изменений.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FD4F66" w:rsidRDefault="00FD4F66" w:rsidP="008920D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5C64">
        <w:rPr>
          <w:rFonts w:ascii="Times New Roman" w:hAnsi="Times New Roman" w:cs="Times New Roman"/>
          <w:sz w:val="28"/>
          <w:szCs w:val="28"/>
          <w:lang w:eastAsia="ru-RU"/>
        </w:rPr>
        <w:t xml:space="preserve">Установлено, что основной целью проекта является изменение основных характеристик бюджета </w:t>
      </w:r>
      <w:r w:rsidRPr="002016B7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муниципального образования Серноводского сельсовета Курского района Ставропольского края</w:t>
      </w:r>
      <w:r w:rsidRPr="00E45C64">
        <w:rPr>
          <w:rFonts w:ascii="Times New Roman" w:hAnsi="Times New Roman" w:cs="Times New Roman"/>
          <w:sz w:val="28"/>
          <w:szCs w:val="28"/>
          <w:lang w:eastAsia="ru-RU"/>
        </w:rPr>
        <w:t>, утвержденных решением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016B7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Совета депутатов муниципального образования Серноводского сельсовета Курского района Ставропольского края от 09 декабря 2019 года  № 17 </w:t>
      </w:r>
      <w:r w:rsidRPr="00E45C64">
        <w:rPr>
          <w:rFonts w:ascii="Times New Roman" w:hAnsi="Times New Roman" w:cs="Times New Roman"/>
          <w:sz w:val="28"/>
          <w:szCs w:val="28"/>
          <w:lang w:eastAsia="ru-RU"/>
        </w:rPr>
        <w:t>(далее – решение о бюджете).</w:t>
      </w:r>
    </w:p>
    <w:p w:rsidR="00FD4F66" w:rsidRDefault="00FD4F66" w:rsidP="008920D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D4F66" w:rsidRPr="002016B7" w:rsidRDefault="00FD4F66" w:rsidP="00C54713">
      <w:pPr>
        <w:shd w:val="clear" w:color="auto" w:fill="FFFFFF"/>
        <w:spacing w:after="0" w:line="240" w:lineRule="auto"/>
        <w:ind w:firstLine="708"/>
        <w:jc w:val="both"/>
        <w:rPr>
          <w:rStyle w:val="Strong"/>
          <w:rFonts w:ascii="Times New Roman" w:hAnsi="Times New Roman" w:cs="Times New Roman"/>
          <w:sz w:val="28"/>
          <w:szCs w:val="28"/>
        </w:rPr>
      </w:pPr>
      <w:r w:rsidRPr="00C5471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Анализ изменений, вносимых в текстовые пункты решения  </w:t>
      </w:r>
      <w:r w:rsidRPr="002016B7">
        <w:rPr>
          <w:rStyle w:val="Strong"/>
          <w:rFonts w:ascii="Times New Roman" w:hAnsi="Times New Roman" w:cs="Times New Roman"/>
          <w:sz w:val="28"/>
          <w:szCs w:val="28"/>
        </w:rPr>
        <w:t xml:space="preserve">Совета депутатов муниципального образования Серноводского сельсовета Курского района Ставропольского края от 09 декабря 2019 года  № 17 </w:t>
      </w:r>
      <w:r w:rsidRPr="002016B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016B7">
        <w:rPr>
          <w:rStyle w:val="Strong"/>
          <w:rFonts w:ascii="Times New Roman" w:hAnsi="Times New Roman" w:cs="Times New Roman"/>
          <w:sz w:val="28"/>
          <w:szCs w:val="28"/>
        </w:rPr>
        <w:t>«О бюджете муниципального образования Серноводского сельсовета Курского района Ставропольского края на 2020 год»</w:t>
      </w:r>
      <w:r>
        <w:rPr>
          <w:rStyle w:val="Strong"/>
          <w:rFonts w:ascii="Times New Roman" w:hAnsi="Times New Roman" w:cs="Times New Roman"/>
          <w:sz w:val="28"/>
          <w:szCs w:val="28"/>
        </w:rPr>
        <w:t>.</w:t>
      </w:r>
    </w:p>
    <w:p w:rsidR="00FD4F66" w:rsidRPr="00463AEC" w:rsidRDefault="00FD4F66" w:rsidP="00C5471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3AEC">
        <w:rPr>
          <w:rFonts w:ascii="Times New Roman" w:hAnsi="Times New Roman" w:cs="Times New Roman"/>
          <w:sz w:val="28"/>
          <w:szCs w:val="28"/>
          <w:lang w:eastAsia="ru-RU"/>
        </w:rPr>
        <w:t xml:space="preserve">Проектом решения предлагается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изменить в </w:t>
      </w:r>
      <w:r w:rsidRPr="00463AEC">
        <w:rPr>
          <w:rFonts w:ascii="Times New Roman" w:hAnsi="Times New Roman" w:cs="Times New Roman"/>
          <w:sz w:val="28"/>
          <w:szCs w:val="28"/>
          <w:lang w:eastAsia="ru-RU"/>
        </w:rPr>
        <w:t>текстов</w:t>
      </w:r>
      <w:r>
        <w:rPr>
          <w:rFonts w:ascii="Times New Roman" w:hAnsi="Times New Roman" w:cs="Times New Roman"/>
          <w:sz w:val="28"/>
          <w:szCs w:val="28"/>
          <w:lang w:eastAsia="ru-RU"/>
        </w:rPr>
        <w:t>ом</w:t>
      </w:r>
      <w:r w:rsidRPr="00463AEC">
        <w:rPr>
          <w:rFonts w:ascii="Times New Roman" w:hAnsi="Times New Roman" w:cs="Times New Roman"/>
          <w:sz w:val="28"/>
          <w:szCs w:val="28"/>
          <w:lang w:eastAsia="ru-RU"/>
        </w:rPr>
        <w:t xml:space="preserve"> пункт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463A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1 </w:t>
      </w:r>
      <w:r w:rsidRPr="00463AEC">
        <w:rPr>
          <w:rFonts w:ascii="Times New Roman" w:hAnsi="Times New Roman" w:cs="Times New Roman"/>
          <w:sz w:val="28"/>
          <w:szCs w:val="28"/>
          <w:lang w:eastAsia="ru-RU"/>
        </w:rPr>
        <w:t xml:space="preserve">уточняющие основные характеристики бюджета </w:t>
      </w:r>
      <w:r w:rsidRPr="002016B7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муниципального образования Серноводского сельсовета Курского района Ставропольского края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463AEC">
        <w:rPr>
          <w:rFonts w:ascii="Times New Roman" w:hAnsi="Times New Roman" w:cs="Times New Roman"/>
          <w:sz w:val="28"/>
          <w:szCs w:val="28"/>
          <w:lang w:eastAsia="ru-RU"/>
        </w:rPr>
        <w:t xml:space="preserve">а также приложения к решению о бюджете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«№ 1,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1а, 4, 5, 6, и 7 </w:t>
      </w:r>
      <w:r w:rsidRPr="00463AEC">
        <w:rPr>
          <w:rFonts w:ascii="Times New Roman" w:hAnsi="Times New Roman" w:cs="Times New Roman"/>
          <w:sz w:val="28"/>
          <w:szCs w:val="28"/>
          <w:lang w:eastAsia="ru-RU"/>
        </w:rPr>
        <w:t xml:space="preserve">изложить в новой редакции. </w:t>
      </w:r>
    </w:p>
    <w:p w:rsidR="00FD4F66" w:rsidRPr="00BD1E91" w:rsidRDefault="00FD4F66" w:rsidP="00762560">
      <w:pPr>
        <w:pStyle w:val="NoSpacing"/>
        <w:numPr>
          <w:ilvl w:val="0"/>
          <w:numId w:val="5"/>
        </w:numPr>
        <w:ind w:left="709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D1E91">
        <w:rPr>
          <w:rFonts w:ascii="Times New Roman" w:hAnsi="Times New Roman" w:cs="Times New Roman"/>
          <w:sz w:val="28"/>
          <w:szCs w:val="28"/>
        </w:rPr>
        <w:t>ункт 1</w:t>
      </w:r>
      <w:r>
        <w:rPr>
          <w:rFonts w:ascii="Times New Roman" w:hAnsi="Times New Roman" w:cs="Times New Roman"/>
          <w:sz w:val="28"/>
          <w:szCs w:val="28"/>
        </w:rPr>
        <w:t xml:space="preserve"> решения о бюджете изложить в следующей редакции</w:t>
      </w:r>
      <w:r w:rsidRPr="00BD1E91">
        <w:rPr>
          <w:rFonts w:ascii="Times New Roman" w:hAnsi="Times New Roman" w:cs="Times New Roman"/>
          <w:sz w:val="28"/>
          <w:szCs w:val="28"/>
        </w:rPr>
        <w:t>:</w:t>
      </w:r>
    </w:p>
    <w:p w:rsidR="00FD4F66" w:rsidRDefault="00FD4F66" w:rsidP="00EC589B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«1. В подпункте 1 цифру «24 881,17» заменить соответственно цифрой «34 709,28».</w:t>
      </w:r>
    </w:p>
    <w:p w:rsidR="00FD4F66" w:rsidRDefault="00FD4F66" w:rsidP="00BF4F95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 подпункте 2 цифру «26 870,05» заменить соответственно цифрой «36 698,16».   </w:t>
      </w:r>
    </w:p>
    <w:p w:rsidR="00FD4F66" w:rsidRPr="00BD1E91" w:rsidRDefault="00FD4F66" w:rsidP="00D41A4F">
      <w:pPr>
        <w:pStyle w:val="NoSpacing"/>
        <w:numPr>
          <w:ilvl w:val="0"/>
          <w:numId w:val="5"/>
        </w:num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 «№ 1, № 1а, № 4, № 5, № 6 и № 7 к решению о бюджете изложить в новой редакции.</w:t>
      </w:r>
    </w:p>
    <w:p w:rsidR="00FD4F66" w:rsidRDefault="00FD4F66" w:rsidP="00CF397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D4F66" w:rsidRDefault="00FD4F66" w:rsidP="00C5471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Анализ и</w:t>
      </w:r>
      <w:r w:rsidRPr="00442BC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зменени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й</w:t>
      </w:r>
      <w:r w:rsidRPr="00442BC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в доходную часть бюджета</w:t>
      </w:r>
      <w:r w:rsidRPr="00275E8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76BA7">
        <w:rPr>
          <w:rStyle w:val="Strong"/>
          <w:rFonts w:ascii="Times New Roman" w:hAnsi="Times New Roman" w:cs="Times New Roman"/>
          <w:sz w:val="28"/>
          <w:szCs w:val="28"/>
        </w:rPr>
        <w:t>муниципального образования Серноводского сельсовета Курского района Ставропольского края</w:t>
      </w:r>
      <w:r w:rsidRPr="002016B7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8920D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 20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20</w:t>
      </w:r>
      <w:r w:rsidRPr="008920D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FD4F66" w:rsidRDefault="00FD4F66" w:rsidP="007E2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0033">
        <w:rPr>
          <w:rFonts w:ascii="Times New Roman" w:hAnsi="Times New Roman" w:cs="Times New Roman"/>
          <w:sz w:val="28"/>
          <w:szCs w:val="28"/>
          <w:lang w:eastAsia="ru-RU"/>
        </w:rPr>
        <w:t xml:space="preserve">Доходную часть бюджета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 2020 год </w:t>
      </w:r>
      <w:r w:rsidRPr="009E0033">
        <w:rPr>
          <w:rFonts w:ascii="Times New Roman" w:hAnsi="Times New Roman" w:cs="Times New Roman"/>
          <w:sz w:val="28"/>
          <w:szCs w:val="28"/>
          <w:lang w:eastAsia="ru-RU"/>
        </w:rPr>
        <w:t>предлагается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E0033">
        <w:rPr>
          <w:rFonts w:ascii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величить </w:t>
      </w:r>
      <w:r w:rsidRPr="009E0033"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r>
        <w:rPr>
          <w:rFonts w:ascii="Times New Roman" w:hAnsi="Times New Roman" w:cs="Times New Roman"/>
          <w:sz w:val="28"/>
          <w:szCs w:val="28"/>
          <w:lang w:eastAsia="ru-RU"/>
        </w:rPr>
        <w:t>9 828,11</w:t>
      </w:r>
      <w:r w:rsidRPr="009E0033">
        <w:rPr>
          <w:rFonts w:ascii="Times New Roman" w:hAnsi="Times New Roman" w:cs="Times New Roman"/>
          <w:sz w:val="28"/>
          <w:szCs w:val="28"/>
          <w:lang w:eastAsia="ru-RU"/>
        </w:rPr>
        <w:t xml:space="preserve"> тыс.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E0033">
        <w:rPr>
          <w:rFonts w:ascii="Times New Roman" w:hAnsi="Times New Roman" w:cs="Times New Roman"/>
          <w:sz w:val="28"/>
          <w:szCs w:val="28"/>
          <w:lang w:eastAsia="ru-RU"/>
        </w:rPr>
        <w:t xml:space="preserve">рублей, </w:t>
      </w:r>
      <w:r>
        <w:rPr>
          <w:rFonts w:ascii="Times New Roman" w:hAnsi="Times New Roman" w:cs="Times New Roman"/>
          <w:sz w:val="28"/>
          <w:szCs w:val="28"/>
          <w:lang w:eastAsia="ru-RU"/>
        </w:rPr>
        <w:t>в том числе:</w:t>
      </w:r>
    </w:p>
    <w:p w:rsidR="00FD4F66" w:rsidRDefault="00FD4F66" w:rsidP="007E22CF">
      <w:pPr>
        <w:pStyle w:val="a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основании соглашения №17 от 30.10.2020г. и соглашения №18 от 30.10.2020г. о предоставлении иных межбюджетных трансфертов из бюджета Курского муниципального района Ставропольского края </w:t>
      </w:r>
      <w:r w:rsidRPr="00DE43A0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>
        <w:rPr>
          <w:rFonts w:ascii="Times New Roman" w:hAnsi="Times New Roman" w:cs="Times New Roman"/>
          <w:color w:val="000000"/>
          <w:sz w:val="28"/>
          <w:szCs w:val="28"/>
        </w:rPr>
        <w:t>благоустройство сквера (озеленение, устройство резиновой плитки)</w:t>
      </w:r>
      <w:r w:rsidRPr="00DE43A0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общей сумме 125, 92 тыс. рублей;</w:t>
      </w:r>
    </w:p>
    <w:p w:rsidR="00FD4F66" w:rsidRDefault="00FD4F66" w:rsidP="007E22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7E22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основании распоряжения </w:t>
      </w:r>
      <w:r w:rsidRPr="006106B3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6106B3">
        <w:rPr>
          <w:rFonts w:ascii="Times New Roman" w:hAnsi="Times New Roman" w:cs="Times New Roman"/>
          <w:color w:val="000000"/>
          <w:sz w:val="28"/>
          <w:szCs w:val="28"/>
        </w:rPr>
        <w:t>69-р  от 18.11.2020г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6106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«О перераспределении утвержденных бюджетных ассигнований, зарезервированных в бюджете Курского муниципального района Ставропольского края» </w:t>
      </w:r>
      <w:r w:rsidRPr="00FC1944">
        <w:rPr>
          <w:rFonts w:ascii="Times New Roman" w:hAnsi="Times New Roman" w:cs="Times New Roman"/>
          <w:sz w:val="28"/>
          <w:szCs w:val="28"/>
        </w:rPr>
        <w:t>на дополнительное финансирование расходных обяза</w:t>
      </w:r>
      <w:r>
        <w:rPr>
          <w:rFonts w:ascii="Times New Roman" w:hAnsi="Times New Roman" w:cs="Times New Roman"/>
          <w:sz w:val="28"/>
          <w:szCs w:val="28"/>
        </w:rPr>
        <w:t>тельств</w:t>
      </w:r>
      <w:r w:rsidRPr="00FC1944">
        <w:rPr>
          <w:rFonts w:ascii="Times New Roman" w:hAnsi="Times New Roman" w:cs="Times New Roman"/>
          <w:sz w:val="28"/>
          <w:szCs w:val="28"/>
        </w:rPr>
        <w:t xml:space="preserve">, возникших при выполнении полномочий, установленных статьей 14 Федерального закона от 06 октября 2003 г. № 131-ФЗ «Об общих принципах организации местного самоуправления в Российской Федерации» </w:t>
      </w:r>
      <w:r>
        <w:rPr>
          <w:rFonts w:ascii="Times New Roman" w:hAnsi="Times New Roman" w:cs="Times New Roman"/>
          <w:sz w:val="28"/>
          <w:szCs w:val="28"/>
        </w:rPr>
        <w:t xml:space="preserve">- 748,97 тыс. рублей; </w:t>
      </w:r>
    </w:p>
    <w:p w:rsidR="00FD4F66" w:rsidRPr="007E22CF" w:rsidRDefault="00FD4F66" w:rsidP="007E22C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22CF">
        <w:rPr>
          <w:rFonts w:ascii="Times New Roman" w:hAnsi="Times New Roman" w:cs="Times New Roman"/>
          <w:sz w:val="28"/>
          <w:szCs w:val="28"/>
        </w:rPr>
        <w:t>- на основании протокола заседания комиссии о проведении отбора муниципальных образований Ставропольского края за счет средств дорожного фонда Ставропольского края бюджетам муниципальных образований Ставропольского края на софинансирование мероприятий по дорожной деятельности в сумме  8 953,22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22CF">
        <w:rPr>
          <w:rFonts w:ascii="Times New Roman" w:hAnsi="Times New Roman" w:cs="Times New Roman"/>
          <w:sz w:val="28"/>
          <w:szCs w:val="28"/>
        </w:rPr>
        <w:t xml:space="preserve">рублей. </w:t>
      </w:r>
    </w:p>
    <w:p w:rsidR="00FD4F66" w:rsidRDefault="00FD4F66" w:rsidP="007E2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Общий объем доходной части составит 34 709,28 тыс. рублей. </w:t>
      </w:r>
    </w:p>
    <w:p w:rsidR="00FD4F66" w:rsidRDefault="00FD4F66" w:rsidP="00313B7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D4F66" w:rsidRPr="00E45C64" w:rsidRDefault="00FD4F66" w:rsidP="00313B7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45C6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Анализ изменений расходной части бюджета </w:t>
      </w:r>
      <w:r w:rsidRPr="00976BA7">
        <w:rPr>
          <w:rStyle w:val="Strong"/>
          <w:rFonts w:ascii="Times New Roman" w:hAnsi="Times New Roman" w:cs="Times New Roman"/>
          <w:sz w:val="28"/>
          <w:szCs w:val="28"/>
        </w:rPr>
        <w:t>муниципального образования Серноводского сельсовета Курского района Ставропольского края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на 2020 год</w:t>
      </w:r>
      <w:r w:rsidRPr="00E45C6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FD4F66" w:rsidRDefault="00FD4F66" w:rsidP="000F66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CA786D">
        <w:rPr>
          <w:rFonts w:ascii="Times New Roman" w:hAnsi="Times New Roman" w:cs="Times New Roman"/>
          <w:sz w:val="28"/>
          <w:szCs w:val="28"/>
          <w:lang w:eastAsia="ru-RU"/>
        </w:rPr>
        <w:t xml:space="preserve">Расходную часть бюджета </w:t>
      </w:r>
      <w:r w:rsidRPr="009E0033">
        <w:rPr>
          <w:rFonts w:ascii="Times New Roman" w:hAnsi="Times New Roman" w:cs="Times New Roman"/>
          <w:sz w:val="28"/>
          <w:szCs w:val="28"/>
          <w:lang w:eastAsia="ru-RU"/>
        </w:rPr>
        <w:t xml:space="preserve">часть бюджета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 2020 год </w:t>
      </w:r>
      <w:r w:rsidRPr="009E0033">
        <w:rPr>
          <w:rFonts w:ascii="Times New Roman" w:hAnsi="Times New Roman" w:cs="Times New Roman"/>
          <w:sz w:val="28"/>
          <w:szCs w:val="28"/>
          <w:lang w:eastAsia="ru-RU"/>
        </w:rPr>
        <w:t>предлагается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E0033">
        <w:rPr>
          <w:rFonts w:ascii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величить </w:t>
      </w:r>
      <w:r w:rsidRPr="009E0033"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r>
        <w:rPr>
          <w:rFonts w:ascii="Times New Roman" w:hAnsi="Times New Roman" w:cs="Times New Roman"/>
          <w:sz w:val="28"/>
          <w:szCs w:val="28"/>
          <w:lang w:eastAsia="ru-RU"/>
        </w:rPr>
        <w:t>9 828,11</w:t>
      </w:r>
      <w:r w:rsidRPr="009E0033">
        <w:rPr>
          <w:rFonts w:ascii="Times New Roman" w:hAnsi="Times New Roman" w:cs="Times New Roman"/>
          <w:sz w:val="28"/>
          <w:szCs w:val="28"/>
          <w:lang w:eastAsia="ru-RU"/>
        </w:rPr>
        <w:t xml:space="preserve"> тыс.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E0033">
        <w:rPr>
          <w:rFonts w:ascii="Times New Roman" w:hAnsi="Times New Roman" w:cs="Times New Roman"/>
          <w:sz w:val="28"/>
          <w:szCs w:val="28"/>
          <w:lang w:eastAsia="ru-RU"/>
        </w:rPr>
        <w:t xml:space="preserve">рублей, </w:t>
      </w:r>
      <w:r>
        <w:rPr>
          <w:rFonts w:ascii="Times New Roman" w:hAnsi="Times New Roman" w:cs="Times New Roman"/>
          <w:sz w:val="28"/>
          <w:szCs w:val="28"/>
          <w:lang w:eastAsia="ru-RU"/>
        </w:rPr>
        <w:t>в том числе:</w:t>
      </w:r>
    </w:p>
    <w:p w:rsidR="00FD4F66" w:rsidRDefault="00FD4F66" w:rsidP="00313B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- по </w:t>
      </w:r>
      <w:r>
        <w:rPr>
          <w:rFonts w:ascii="Times New Roman" w:hAnsi="Times New Roman" w:cs="Times New Roman"/>
          <w:sz w:val="28"/>
          <w:szCs w:val="28"/>
        </w:rPr>
        <w:t xml:space="preserve">подразделу 0409 «Дорожное хозяйство (дорожные фонды)» на софинансирование на ремонт участка автомобильной дороги общего пользования местного значения улица Степная (от дома №47 до тупика) в хуторе Графский Курского района Ставропольского края в сумме 471, 22 тыс. рублей; </w:t>
      </w:r>
    </w:p>
    <w:p w:rsidR="00FD4F66" w:rsidRDefault="00FD4F66" w:rsidP="00313B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 подразделу 0503 «Благоустройство» </w:t>
      </w:r>
      <w:r w:rsidRPr="00CA786D"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сумму 1 154,89 </w:t>
      </w:r>
      <w:r w:rsidRPr="00CA786D">
        <w:rPr>
          <w:rFonts w:ascii="Times New Roman" w:hAnsi="Times New Roman" w:cs="Times New Roman"/>
          <w:sz w:val="28"/>
          <w:szCs w:val="28"/>
          <w:lang w:eastAsia="ru-RU"/>
        </w:rPr>
        <w:t>тыс.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A786D">
        <w:rPr>
          <w:rFonts w:ascii="Times New Roman" w:hAnsi="Times New Roman" w:cs="Times New Roman"/>
          <w:sz w:val="28"/>
          <w:szCs w:val="28"/>
          <w:lang w:eastAsia="ru-RU"/>
        </w:rPr>
        <w:t>рублей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 благоустройство сквера (озеленение,</w:t>
      </w:r>
      <w:r w:rsidRPr="008938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устройство резиновой плитки, ремонт </w:t>
      </w:r>
      <w:r w:rsidRPr="004B1A31">
        <w:rPr>
          <w:rFonts w:ascii="Times New Roman" w:hAnsi="Times New Roman" w:cs="Times New Roman"/>
          <w:sz w:val="28"/>
          <w:szCs w:val="28"/>
        </w:rPr>
        <w:t>водосточной системы кровли Дома культуры х. Графский</w:t>
      </w:r>
      <w:r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FD4F66" w:rsidRDefault="00FD4F66" w:rsidP="00313B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Pr="00E45C64">
        <w:rPr>
          <w:rFonts w:ascii="Times New Roman" w:hAnsi="Times New Roman" w:cs="Times New Roman"/>
          <w:sz w:val="28"/>
          <w:szCs w:val="28"/>
          <w:lang w:eastAsia="ru-RU"/>
        </w:rPr>
        <w:t xml:space="preserve">С учетом предлагаемых изменений уточненные годовые плановые назначения по расходам бюджета </w:t>
      </w:r>
      <w:r w:rsidRPr="002016B7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муниципального образования Серноводского сельсовета Курского района Ставропольского края</w:t>
      </w:r>
      <w:r w:rsidRPr="00E45C64">
        <w:rPr>
          <w:rFonts w:ascii="Times New Roman" w:hAnsi="Times New Roman" w:cs="Times New Roman"/>
          <w:sz w:val="28"/>
          <w:szCs w:val="28"/>
          <w:lang w:eastAsia="ru-RU"/>
        </w:rPr>
        <w:t xml:space="preserve"> составят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– 36 698,16 </w:t>
      </w:r>
      <w:r w:rsidRPr="00E45C64">
        <w:rPr>
          <w:rFonts w:ascii="Times New Roman" w:hAnsi="Times New Roman" w:cs="Times New Roman"/>
          <w:sz w:val="28"/>
          <w:szCs w:val="28"/>
          <w:lang w:eastAsia="ru-RU"/>
        </w:rPr>
        <w:t>тыс. рублей.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</w:p>
    <w:p w:rsidR="00FD4F66" w:rsidRDefault="00FD4F66" w:rsidP="00F70F5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</w:p>
    <w:p w:rsidR="00FD4F66" w:rsidRPr="00E45C64" w:rsidRDefault="00FD4F66" w:rsidP="007829C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829C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Анализ поступлений средств из источников финансирования дефицита бюджета </w:t>
      </w:r>
      <w:r w:rsidRPr="00976BA7">
        <w:rPr>
          <w:rStyle w:val="Strong"/>
          <w:rFonts w:ascii="Times New Roman" w:hAnsi="Times New Roman" w:cs="Times New Roman"/>
          <w:sz w:val="28"/>
          <w:szCs w:val="28"/>
        </w:rPr>
        <w:t>муниципального образования Серноводского сельсовета Курского района Ставропольского края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на 2020 год</w:t>
      </w:r>
      <w:r w:rsidRPr="00E45C6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FD4F66" w:rsidRPr="00A6475C" w:rsidRDefault="00FD4F66" w:rsidP="005D49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A6475C">
        <w:rPr>
          <w:rFonts w:ascii="Times New Roman" w:hAnsi="Times New Roman" w:cs="Times New Roman"/>
          <w:sz w:val="28"/>
          <w:szCs w:val="28"/>
          <w:lang w:eastAsia="ru-RU"/>
        </w:rPr>
        <w:t xml:space="preserve">Решением совета </w:t>
      </w:r>
      <w:r>
        <w:rPr>
          <w:rFonts w:ascii="Times New Roman" w:hAnsi="Times New Roman" w:cs="Times New Roman"/>
          <w:sz w:val="28"/>
          <w:szCs w:val="28"/>
        </w:rPr>
        <w:t>депутатов</w:t>
      </w:r>
      <w:r w:rsidRPr="00A6475C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Pr="00A6475C">
        <w:rPr>
          <w:rFonts w:ascii="Times New Roman" w:hAnsi="Times New Roman" w:cs="Times New Roman"/>
          <w:sz w:val="28"/>
          <w:szCs w:val="28"/>
        </w:rPr>
        <w:t xml:space="preserve"> </w:t>
      </w:r>
      <w:r w:rsidRPr="007829CF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Серноводского сельсовета Курского района</w:t>
      </w:r>
      <w:r w:rsidRPr="00976BA7"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r w:rsidRPr="00A6475C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A6475C">
        <w:rPr>
          <w:rFonts w:ascii="Times New Roman" w:hAnsi="Times New Roman" w:cs="Times New Roman"/>
          <w:sz w:val="28"/>
          <w:szCs w:val="28"/>
          <w:lang w:eastAsia="ru-RU"/>
        </w:rPr>
        <w:t xml:space="preserve"> от 0</w:t>
      </w:r>
      <w:r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A6475C">
        <w:rPr>
          <w:rFonts w:ascii="Times New Roman" w:hAnsi="Times New Roman" w:cs="Times New Roman"/>
          <w:sz w:val="28"/>
          <w:szCs w:val="28"/>
          <w:lang w:eastAsia="ru-RU"/>
        </w:rPr>
        <w:t xml:space="preserve"> декабря 201</w:t>
      </w:r>
      <w:r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A6475C">
        <w:rPr>
          <w:rFonts w:ascii="Times New Roman" w:hAnsi="Times New Roman" w:cs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  <w:lang w:eastAsia="ru-RU"/>
        </w:rPr>
        <w:t>17</w:t>
      </w:r>
      <w:r w:rsidRPr="00A6475C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Pr="007829CF">
        <w:rPr>
          <w:rFonts w:ascii="Times New Roman" w:hAnsi="Times New Roman" w:cs="Times New Roman"/>
          <w:sz w:val="28"/>
          <w:szCs w:val="28"/>
        </w:rPr>
        <w:t>О  бюджете муниципального образования  Серноводского сельсовета Курского  района  Ставропольского края на 2020 год</w:t>
      </w:r>
      <w:r w:rsidRPr="00A6475C">
        <w:rPr>
          <w:rFonts w:ascii="Times New Roman" w:hAnsi="Times New Roman" w:cs="Times New Roman"/>
          <w:sz w:val="28"/>
          <w:szCs w:val="28"/>
          <w:lang w:eastAsia="ru-RU"/>
        </w:rPr>
        <w:t xml:space="preserve">» утвержден бюджет с дефицитом 0,00 тыс. рублей. С учетом предлагаемых изменений годовых назначений по доходам и расходам бюджета </w:t>
      </w:r>
      <w:r w:rsidRPr="007829CF">
        <w:rPr>
          <w:rFonts w:ascii="Times New Roman" w:hAnsi="Times New Roman" w:cs="Times New Roman"/>
          <w:sz w:val="28"/>
          <w:szCs w:val="28"/>
        </w:rPr>
        <w:t>муниципального образования  Серноводского сельсовета Курского  района  Ставропольского края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6475C">
        <w:rPr>
          <w:rFonts w:ascii="Times New Roman" w:hAnsi="Times New Roman" w:cs="Times New Roman"/>
          <w:sz w:val="28"/>
          <w:szCs w:val="28"/>
          <w:lang w:eastAsia="ru-RU"/>
        </w:rPr>
        <w:t xml:space="preserve"> размер дефицита на 20</w:t>
      </w:r>
      <w:r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Pr="00A6475C">
        <w:rPr>
          <w:rFonts w:ascii="Times New Roman" w:hAnsi="Times New Roman" w:cs="Times New Roman"/>
          <w:sz w:val="28"/>
          <w:szCs w:val="28"/>
          <w:lang w:eastAsia="ru-RU"/>
        </w:rPr>
        <w:t xml:space="preserve"> год составит </w:t>
      </w:r>
      <w:r>
        <w:rPr>
          <w:rFonts w:ascii="Times New Roman" w:hAnsi="Times New Roman" w:cs="Times New Roman"/>
          <w:sz w:val="28"/>
          <w:szCs w:val="28"/>
          <w:lang w:eastAsia="ru-RU"/>
        </w:rPr>
        <w:t>1988,88</w:t>
      </w:r>
      <w:r w:rsidRPr="00A6475C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 или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26,44 </w:t>
      </w:r>
      <w:r w:rsidRPr="00A6475C">
        <w:rPr>
          <w:rFonts w:ascii="Times New Roman" w:hAnsi="Times New Roman" w:cs="Times New Roman"/>
          <w:sz w:val="28"/>
          <w:szCs w:val="28"/>
          <w:lang w:eastAsia="ru-RU"/>
        </w:rPr>
        <w:t>%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A6475C">
        <w:rPr>
          <w:rFonts w:ascii="Times New Roman" w:hAnsi="Times New Roman" w:cs="Times New Roman"/>
          <w:sz w:val="28"/>
          <w:szCs w:val="28"/>
          <w:lang w:eastAsia="ru-RU"/>
        </w:rPr>
        <w:t xml:space="preserve"> от общего объема доходов, без учета безвозмездных поступлений, при установленном пунктом 3 статьи 92.1 Бюджетного кодекса Российской Федерации допустимом размере 10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,0 </w:t>
      </w:r>
      <w:r w:rsidRPr="00A6475C">
        <w:rPr>
          <w:rFonts w:ascii="Times New Roman" w:hAnsi="Times New Roman" w:cs="Times New Roman"/>
          <w:sz w:val="28"/>
          <w:szCs w:val="28"/>
          <w:lang w:eastAsia="ru-RU"/>
        </w:rPr>
        <w:t>%.</w:t>
      </w:r>
    </w:p>
    <w:p w:rsidR="00FD4F66" w:rsidRPr="00E45C64" w:rsidRDefault="00FD4F66" w:rsidP="005D497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D4F66" w:rsidRPr="00E45C64" w:rsidRDefault="00FD4F66" w:rsidP="00B11CA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5C64">
        <w:rPr>
          <w:rFonts w:ascii="Times New Roman" w:hAnsi="Times New Roman" w:cs="Times New Roman"/>
          <w:sz w:val="28"/>
          <w:szCs w:val="28"/>
          <w:lang w:eastAsia="ru-RU"/>
        </w:rPr>
        <w:t xml:space="preserve">Проект решения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совета </w:t>
      </w:r>
      <w:r w:rsidRPr="00A6475C">
        <w:rPr>
          <w:rFonts w:ascii="Times New Roman" w:hAnsi="Times New Roman" w:cs="Times New Roman"/>
          <w:sz w:val="28"/>
          <w:szCs w:val="28"/>
        </w:rPr>
        <w:t xml:space="preserve">Курского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A6475C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Pr="00E45C64">
        <w:rPr>
          <w:rFonts w:ascii="Times New Roman" w:hAnsi="Times New Roman" w:cs="Times New Roman"/>
          <w:sz w:val="28"/>
          <w:szCs w:val="28"/>
          <w:lang w:eastAsia="ru-RU"/>
        </w:rPr>
        <w:t xml:space="preserve"> «О внесении изменений в решение </w:t>
      </w:r>
      <w:r w:rsidRPr="00A6475C">
        <w:rPr>
          <w:rFonts w:ascii="Times New Roman" w:hAnsi="Times New Roman" w:cs="Times New Roman"/>
          <w:sz w:val="28"/>
          <w:szCs w:val="28"/>
          <w:lang w:eastAsia="ru-RU"/>
        </w:rPr>
        <w:t xml:space="preserve">совета </w:t>
      </w:r>
      <w:r>
        <w:rPr>
          <w:rFonts w:ascii="Times New Roman" w:hAnsi="Times New Roman" w:cs="Times New Roman"/>
          <w:sz w:val="28"/>
          <w:szCs w:val="28"/>
        </w:rPr>
        <w:t>депутатов</w:t>
      </w:r>
      <w:r w:rsidRPr="00A6475C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Pr="00A6475C">
        <w:rPr>
          <w:rFonts w:ascii="Times New Roman" w:hAnsi="Times New Roman" w:cs="Times New Roman"/>
          <w:sz w:val="28"/>
          <w:szCs w:val="28"/>
        </w:rPr>
        <w:t xml:space="preserve"> </w:t>
      </w:r>
      <w:r w:rsidRPr="007829CF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Серноводского сельсовета Курского района</w:t>
      </w:r>
      <w:r w:rsidRPr="00976BA7"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r w:rsidRPr="00A6475C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A6475C">
        <w:rPr>
          <w:rFonts w:ascii="Times New Roman" w:hAnsi="Times New Roman" w:cs="Times New Roman"/>
          <w:sz w:val="28"/>
          <w:szCs w:val="28"/>
          <w:lang w:eastAsia="ru-RU"/>
        </w:rPr>
        <w:t xml:space="preserve"> от 0</w:t>
      </w:r>
      <w:r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A6475C">
        <w:rPr>
          <w:rFonts w:ascii="Times New Roman" w:hAnsi="Times New Roman" w:cs="Times New Roman"/>
          <w:sz w:val="28"/>
          <w:szCs w:val="28"/>
          <w:lang w:eastAsia="ru-RU"/>
        </w:rPr>
        <w:t xml:space="preserve"> декабря 201</w:t>
      </w:r>
      <w:r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A6475C">
        <w:rPr>
          <w:rFonts w:ascii="Times New Roman" w:hAnsi="Times New Roman" w:cs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  <w:lang w:eastAsia="ru-RU"/>
        </w:rPr>
        <w:t>17</w:t>
      </w:r>
      <w:r w:rsidRPr="00A6475C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Pr="007829CF">
        <w:rPr>
          <w:rFonts w:ascii="Times New Roman" w:hAnsi="Times New Roman" w:cs="Times New Roman"/>
          <w:sz w:val="28"/>
          <w:szCs w:val="28"/>
        </w:rPr>
        <w:t>О  бюджете муниципального образования  Серноводского сельсовета Курского  района  Ставропольского края на 2020 год</w:t>
      </w:r>
      <w:r w:rsidRPr="00A6475C">
        <w:rPr>
          <w:rFonts w:ascii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45C64">
        <w:rPr>
          <w:rFonts w:ascii="Times New Roman" w:hAnsi="Times New Roman" w:cs="Times New Roman"/>
          <w:sz w:val="28"/>
          <w:szCs w:val="28"/>
          <w:lang w:eastAsia="ru-RU"/>
        </w:rPr>
        <w:t xml:space="preserve">соответствует требованиям бюджетного законодательства и может быть рассмотрен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советом </w:t>
      </w:r>
      <w:r w:rsidRPr="00A6475C">
        <w:rPr>
          <w:rFonts w:ascii="Times New Roman" w:hAnsi="Times New Roman" w:cs="Times New Roman"/>
          <w:sz w:val="28"/>
          <w:szCs w:val="28"/>
        </w:rPr>
        <w:t xml:space="preserve">Курского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A6475C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Pr="00E45C64">
        <w:rPr>
          <w:rFonts w:ascii="Times New Roman" w:hAnsi="Times New Roman" w:cs="Times New Roman"/>
          <w:sz w:val="28"/>
          <w:szCs w:val="28"/>
          <w:lang w:eastAsia="ru-RU"/>
        </w:rPr>
        <w:t xml:space="preserve"> в установленном порядке. </w:t>
      </w:r>
    </w:p>
    <w:p w:rsidR="00FD4F66" w:rsidRDefault="00FD4F66" w:rsidP="00480C78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4F66" w:rsidRDefault="00FD4F66" w:rsidP="00480C78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4F66" w:rsidRPr="004B1362" w:rsidRDefault="00FD4F66" w:rsidP="00EB0F0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4B1362">
        <w:rPr>
          <w:rFonts w:ascii="Times New Roman" w:hAnsi="Times New Roman" w:cs="Times New Roman"/>
          <w:sz w:val="28"/>
          <w:szCs w:val="28"/>
        </w:rPr>
        <w:t>Инспектор</w:t>
      </w:r>
    </w:p>
    <w:p w:rsidR="00FD4F66" w:rsidRPr="004B1362" w:rsidRDefault="00FD4F66" w:rsidP="00EB0F0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4B1362">
        <w:rPr>
          <w:rFonts w:ascii="Times New Roman" w:hAnsi="Times New Roman" w:cs="Times New Roman"/>
          <w:sz w:val="28"/>
          <w:szCs w:val="28"/>
        </w:rPr>
        <w:t>Контрольно-счетного органа</w:t>
      </w:r>
    </w:p>
    <w:p w:rsidR="00FD4F66" w:rsidRPr="004B1362" w:rsidRDefault="00FD4F66" w:rsidP="00EB0F0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4B1362">
        <w:rPr>
          <w:rFonts w:ascii="Times New Roman" w:hAnsi="Times New Roman" w:cs="Times New Roman"/>
          <w:sz w:val="28"/>
          <w:szCs w:val="28"/>
        </w:rPr>
        <w:t xml:space="preserve">Курского муниципального района </w:t>
      </w:r>
    </w:p>
    <w:p w:rsidR="00FD4F66" w:rsidRPr="004B1362" w:rsidRDefault="00FD4F66" w:rsidP="00EB0F0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4B1362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B1362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О.Н. Алленова</w:t>
      </w:r>
    </w:p>
    <w:p w:rsidR="00FD4F66" w:rsidRPr="004B1362" w:rsidRDefault="00FD4F66" w:rsidP="00EB0F0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sectPr w:rsidR="00FD4F66" w:rsidRPr="004B1362" w:rsidSect="004B136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D5328"/>
    <w:multiLevelType w:val="hybridMultilevel"/>
    <w:tmpl w:val="B7F6D5D2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1">
    <w:nsid w:val="14A35C3F"/>
    <w:multiLevelType w:val="hybridMultilevel"/>
    <w:tmpl w:val="E68E91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DA3738D"/>
    <w:multiLevelType w:val="hybridMultilevel"/>
    <w:tmpl w:val="BDBA131C"/>
    <w:lvl w:ilvl="0" w:tplc="0419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cs="Wingdings" w:hint="default"/>
      </w:rPr>
    </w:lvl>
  </w:abstractNum>
  <w:abstractNum w:abstractNumId="3">
    <w:nsid w:val="3CB93751"/>
    <w:multiLevelType w:val="hybridMultilevel"/>
    <w:tmpl w:val="EFF05428"/>
    <w:lvl w:ilvl="0" w:tplc="15DAC2F0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>
    <w:nsid w:val="42C30104"/>
    <w:multiLevelType w:val="hybridMultilevel"/>
    <w:tmpl w:val="F560F9B8"/>
    <w:lvl w:ilvl="0" w:tplc="04190005">
      <w:start w:val="1"/>
      <w:numFmt w:val="bullet"/>
      <w:lvlText w:val=""/>
      <w:lvlJc w:val="left"/>
      <w:pPr>
        <w:ind w:left="1167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6BF905AF"/>
    <w:multiLevelType w:val="hybridMultilevel"/>
    <w:tmpl w:val="64DA5FC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7ED16F6A"/>
    <w:multiLevelType w:val="hybridMultilevel"/>
    <w:tmpl w:val="4D10BC4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54BC"/>
    <w:rsid w:val="00001C4E"/>
    <w:rsid w:val="00003B31"/>
    <w:rsid w:val="00003EBA"/>
    <w:rsid w:val="00004224"/>
    <w:rsid w:val="00004D16"/>
    <w:rsid w:val="0001090C"/>
    <w:rsid w:val="00011E47"/>
    <w:rsid w:val="00012E72"/>
    <w:rsid w:val="0001537C"/>
    <w:rsid w:val="0001558A"/>
    <w:rsid w:val="00016165"/>
    <w:rsid w:val="00021FF9"/>
    <w:rsid w:val="00022328"/>
    <w:rsid w:val="00023EB7"/>
    <w:rsid w:val="00030670"/>
    <w:rsid w:val="00030C2A"/>
    <w:rsid w:val="00030DA4"/>
    <w:rsid w:val="00031699"/>
    <w:rsid w:val="00031C7D"/>
    <w:rsid w:val="00034482"/>
    <w:rsid w:val="00036035"/>
    <w:rsid w:val="00036161"/>
    <w:rsid w:val="0003772C"/>
    <w:rsid w:val="000408DB"/>
    <w:rsid w:val="00040F10"/>
    <w:rsid w:val="0004273B"/>
    <w:rsid w:val="00044AFB"/>
    <w:rsid w:val="0004658D"/>
    <w:rsid w:val="00051DE7"/>
    <w:rsid w:val="00052CF4"/>
    <w:rsid w:val="00055F2B"/>
    <w:rsid w:val="00055FB7"/>
    <w:rsid w:val="00056C6E"/>
    <w:rsid w:val="00057925"/>
    <w:rsid w:val="000611D2"/>
    <w:rsid w:val="000618FD"/>
    <w:rsid w:val="00062986"/>
    <w:rsid w:val="00062AEA"/>
    <w:rsid w:val="00064650"/>
    <w:rsid w:val="00065B23"/>
    <w:rsid w:val="00067F59"/>
    <w:rsid w:val="00075E0C"/>
    <w:rsid w:val="00075EFE"/>
    <w:rsid w:val="00076684"/>
    <w:rsid w:val="00076A85"/>
    <w:rsid w:val="00077925"/>
    <w:rsid w:val="0008402B"/>
    <w:rsid w:val="00084548"/>
    <w:rsid w:val="00087836"/>
    <w:rsid w:val="000902A2"/>
    <w:rsid w:val="000902D1"/>
    <w:rsid w:val="00090931"/>
    <w:rsid w:val="00090A76"/>
    <w:rsid w:val="00091E52"/>
    <w:rsid w:val="00091EB2"/>
    <w:rsid w:val="000925CB"/>
    <w:rsid w:val="00092E5B"/>
    <w:rsid w:val="00095FFF"/>
    <w:rsid w:val="00096456"/>
    <w:rsid w:val="00096CBB"/>
    <w:rsid w:val="00097472"/>
    <w:rsid w:val="000A0906"/>
    <w:rsid w:val="000A0B53"/>
    <w:rsid w:val="000A5EF7"/>
    <w:rsid w:val="000B267C"/>
    <w:rsid w:val="000B2681"/>
    <w:rsid w:val="000B338B"/>
    <w:rsid w:val="000B5325"/>
    <w:rsid w:val="000B6F00"/>
    <w:rsid w:val="000C17A9"/>
    <w:rsid w:val="000C2DDE"/>
    <w:rsid w:val="000C423E"/>
    <w:rsid w:val="000C5E01"/>
    <w:rsid w:val="000C626A"/>
    <w:rsid w:val="000C682E"/>
    <w:rsid w:val="000D034B"/>
    <w:rsid w:val="000D1D10"/>
    <w:rsid w:val="000D1EE3"/>
    <w:rsid w:val="000D34E9"/>
    <w:rsid w:val="000D404B"/>
    <w:rsid w:val="000D4DC2"/>
    <w:rsid w:val="000D554B"/>
    <w:rsid w:val="000D64EF"/>
    <w:rsid w:val="000D670A"/>
    <w:rsid w:val="000D7494"/>
    <w:rsid w:val="000D7707"/>
    <w:rsid w:val="000D7DBA"/>
    <w:rsid w:val="000E0D9F"/>
    <w:rsid w:val="000E2848"/>
    <w:rsid w:val="000E5200"/>
    <w:rsid w:val="000E58B2"/>
    <w:rsid w:val="000E5F21"/>
    <w:rsid w:val="000E66B7"/>
    <w:rsid w:val="000E6F4F"/>
    <w:rsid w:val="000F4336"/>
    <w:rsid w:val="000F4349"/>
    <w:rsid w:val="000F44EE"/>
    <w:rsid w:val="000F47CC"/>
    <w:rsid w:val="000F5003"/>
    <w:rsid w:val="000F6658"/>
    <w:rsid w:val="000F78B8"/>
    <w:rsid w:val="00102083"/>
    <w:rsid w:val="00102288"/>
    <w:rsid w:val="00106A08"/>
    <w:rsid w:val="001106E6"/>
    <w:rsid w:val="00110CFF"/>
    <w:rsid w:val="00110D27"/>
    <w:rsid w:val="00111DA1"/>
    <w:rsid w:val="001153C6"/>
    <w:rsid w:val="00117F90"/>
    <w:rsid w:val="001208CD"/>
    <w:rsid w:val="00120CFF"/>
    <w:rsid w:val="001223E7"/>
    <w:rsid w:val="001233AC"/>
    <w:rsid w:val="001234CC"/>
    <w:rsid w:val="00123BA2"/>
    <w:rsid w:val="00123D43"/>
    <w:rsid w:val="00124EBB"/>
    <w:rsid w:val="00126846"/>
    <w:rsid w:val="001273F1"/>
    <w:rsid w:val="00127501"/>
    <w:rsid w:val="00130250"/>
    <w:rsid w:val="00130FB2"/>
    <w:rsid w:val="001412B6"/>
    <w:rsid w:val="001423BA"/>
    <w:rsid w:val="001432FD"/>
    <w:rsid w:val="0014569D"/>
    <w:rsid w:val="00145891"/>
    <w:rsid w:val="00150772"/>
    <w:rsid w:val="0015204C"/>
    <w:rsid w:val="00156D1F"/>
    <w:rsid w:val="00160316"/>
    <w:rsid w:val="00160C67"/>
    <w:rsid w:val="0016118E"/>
    <w:rsid w:val="0016141B"/>
    <w:rsid w:val="00161EF3"/>
    <w:rsid w:val="00165514"/>
    <w:rsid w:val="0016571A"/>
    <w:rsid w:val="00165D4B"/>
    <w:rsid w:val="001669BC"/>
    <w:rsid w:val="00167C38"/>
    <w:rsid w:val="00167D5D"/>
    <w:rsid w:val="00167DDD"/>
    <w:rsid w:val="00167DDE"/>
    <w:rsid w:val="00170D67"/>
    <w:rsid w:val="001731E4"/>
    <w:rsid w:val="001739A8"/>
    <w:rsid w:val="00174900"/>
    <w:rsid w:val="00174F17"/>
    <w:rsid w:val="001758ED"/>
    <w:rsid w:val="001766C5"/>
    <w:rsid w:val="00177B75"/>
    <w:rsid w:val="00177D93"/>
    <w:rsid w:val="001806A1"/>
    <w:rsid w:val="00181751"/>
    <w:rsid w:val="00181D35"/>
    <w:rsid w:val="00182D9A"/>
    <w:rsid w:val="00182FA2"/>
    <w:rsid w:val="0018413D"/>
    <w:rsid w:val="00184A31"/>
    <w:rsid w:val="0018677F"/>
    <w:rsid w:val="00186C97"/>
    <w:rsid w:val="00187F61"/>
    <w:rsid w:val="0019039C"/>
    <w:rsid w:val="00192B4B"/>
    <w:rsid w:val="00192E22"/>
    <w:rsid w:val="001959AC"/>
    <w:rsid w:val="00196728"/>
    <w:rsid w:val="00197CEE"/>
    <w:rsid w:val="001A0778"/>
    <w:rsid w:val="001A184A"/>
    <w:rsid w:val="001A302C"/>
    <w:rsid w:val="001A3FF1"/>
    <w:rsid w:val="001A4A14"/>
    <w:rsid w:val="001A580B"/>
    <w:rsid w:val="001B0678"/>
    <w:rsid w:val="001B081D"/>
    <w:rsid w:val="001B1F74"/>
    <w:rsid w:val="001B471E"/>
    <w:rsid w:val="001B4AD8"/>
    <w:rsid w:val="001B4CB9"/>
    <w:rsid w:val="001B4CFC"/>
    <w:rsid w:val="001B6666"/>
    <w:rsid w:val="001C08F6"/>
    <w:rsid w:val="001C2019"/>
    <w:rsid w:val="001C25CF"/>
    <w:rsid w:val="001C2C6F"/>
    <w:rsid w:val="001C2D7B"/>
    <w:rsid w:val="001C3DA3"/>
    <w:rsid w:val="001C5BE4"/>
    <w:rsid w:val="001C62BE"/>
    <w:rsid w:val="001D1102"/>
    <w:rsid w:val="001D1454"/>
    <w:rsid w:val="001D2003"/>
    <w:rsid w:val="001D3850"/>
    <w:rsid w:val="001D564F"/>
    <w:rsid w:val="001D62B3"/>
    <w:rsid w:val="001D64F1"/>
    <w:rsid w:val="001D7D6C"/>
    <w:rsid w:val="001E0E19"/>
    <w:rsid w:val="001E0EDF"/>
    <w:rsid w:val="001E2597"/>
    <w:rsid w:val="001E2F4A"/>
    <w:rsid w:val="001E3A21"/>
    <w:rsid w:val="001E5238"/>
    <w:rsid w:val="001E526D"/>
    <w:rsid w:val="001E61FB"/>
    <w:rsid w:val="001E6868"/>
    <w:rsid w:val="001E6CB2"/>
    <w:rsid w:val="001E7AC4"/>
    <w:rsid w:val="001F0B90"/>
    <w:rsid w:val="001F2301"/>
    <w:rsid w:val="001F2BED"/>
    <w:rsid w:val="001F3CF6"/>
    <w:rsid w:val="001F4021"/>
    <w:rsid w:val="001F50CC"/>
    <w:rsid w:val="001F7D5B"/>
    <w:rsid w:val="002016B7"/>
    <w:rsid w:val="0020233D"/>
    <w:rsid w:val="00203F78"/>
    <w:rsid w:val="00204A6C"/>
    <w:rsid w:val="00204CA0"/>
    <w:rsid w:val="00205143"/>
    <w:rsid w:val="00206487"/>
    <w:rsid w:val="0020795E"/>
    <w:rsid w:val="00207AC5"/>
    <w:rsid w:val="00211AEF"/>
    <w:rsid w:val="00212EED"/>
    <w:rsid w:val="00213066"/>
    <w:rsid w:val="00217D7F"/>
    <w:rsid w:val="00221D84"/>
    <w:rsid w:val="0022552F"/>
    <w:rsid w:val="00227205"/>
    <w:rsid w:val="002315D4"/>
    <w:rsid w:val="00232E10"/>
    <w:rsid w:val="00233275"/>
    <w:rsid w:val="0023638A"/>
    <w:rsid w:val="002404C6"/>
    <w:rsid w:val="00242C2A"/>
    <w:rsid w:val="00243ACF"/>
    <w:rsid w:val="00243C50"/>
    <w:rsid w:val="0024413A"/>
    <w:rsid w:val="00244F5D"/>
    <w:rsid w:val="00245FCF"/>
    <w:rsid w:val="00253026"/>
    <w:rsid w:val="00253E4B"/>
    <w:rsid w:val="0025485A"/>
    <w:rsid w:val="00255DE8"/>
    <w:rsid w:val="002563C5"/>
    <w:rsid w:val="0025744A"/>
    <w:rsid w:val="002579D3"/>
    <w:rsid w:val="00257C16"/>
    <w:rsid w:val="00257D35"/>
    <w:rsid w:val="00260CD7"/>
    <w:rsid w:val="0026219E"/>
    <w:rsid w:val="00262DEE"/>
    <w:rsid w:val="00263BB4"/>
    <w:rsid w:val="00264592"/>
    <w:rsid w:val="00264CFD"/>
    <w:rsid w:val="002661E6"/>
    <w:rsid w:val="00267637"/>
    <w:rsid w:val="00270858"/>
    <w:rsid w:val="00271A32"/>
    <w:rsid w:val="002729A7"/>
    <w:rsid w:val="00272E10"/>
    <w:rsid w:val="00274E53"/>
    <w:rsid w:val="00275E80"/>
    <w:rsid w:val="00276204"/>
    <w:rsid w:val="00276494"/>
    <w:rsid w:val="0027738C"/>
    <w:rsid w:val="00281094"/>
    <w:rsid w:val="00281281"/>
    <w:rsid w:val="00281380"/>
    <w:rsid w:val="00281768"/>
    <w:rsid w:val="00281E46"/>
    <w:rsid w:val="00282ED2"/>
    <w:rsid w:val="00282F16"/>
    <w:rsid w:val="002843D2"/>
    <w:rsid w:val="00284919"/>
    <w:rsid w:val="00285E46"/>
    <w:rsid w:val="00286E9E"/>
    <w:rsid w:val="00290E38"/>
    <w:rsid w:val="00291529"/>
    <w:rsid w:val="00292550"/>
    <w:rsid w:val="00292A69"/>
    <w:rsid w:val="002941A5"/>
    <w:rsid w:val="00294B85"/>
    <w:rsid w:val="00296123"/>
    <w:rsid w:val="002A00DE"/>
    <w:rsid w:val="002A00FF"/>
    <w:rsid w:val="002A0132"/>
    <w:rsid w:val="002A061B"/>
    <w:rsid w:val="002A0B6C"/>
    <w:rsid w:val="002A0EE1"/>
    <w:rsid w:val="002A2A2E"/>
    <w:rsid w:val="002A2FA3"/>
    <w:rsid w:val="002A3234"/>
    <w:rsid w:val="002A54BC"/>
    <w:rsid w:val="002A7015"/>
    <w:rsid w:val="002A789F"/>
    <w:rsid w:val="002A7E3B"/>
    <w:rsid w:val="002B02BC"/>
    <w:rsid w:val="002B09D6"/>
    <w:rsid w:val="002B2632"/>
    <w:rsid w:val="002B2A2C"/>
    <w:rsid w:val="002B4899"/>
    <w:rsid w:val="002B4AD4"/>
    <w:rsid w:val="002B6FC4"/>
    <w:rsid w:val="002B70D2"/>
    <w:rsid w:val="002C1377"/>
    <w:rsid w:val="002C146B"/>
    <w:rsid w:val="002C2B7D"/>
    <w:rsid w:val="002C2CFB"/>
    <w:rsid w:val="002C3697"/>
    <w:rsid w:val="002C5C65"/>
    <w:rsid w:val="002C7893"/>
    <w:rsid w:val="002D07AA"/>
    <w:rsid w:val="002D345D"/>
    <w:rsid w:val="002D4A81"/>
    <w:rsid w:val="002D5604"/>
    <w:rsid w:val="002D5899"/>
    <w:rsid w:val="002D5C73"/>
    <w:rsid w:val="002D6EE4"/>
    <w:rsid w:val="002D7104"/>
    <w:rsid w:val="002D75AF"/>
    <w:rsid w:val="002E0AC6"/>
    <w:rsid w:val="002E1F8C"/>
    <w:rsid w:val="002E2FFF"/>
    <w:rsid w:val="002E5162"/>
    <w:rsid w:val="002E56D1"/>
    <w:rsid w:val="002E5A88"/>
    <w:rsid w:val="002E6BA5"/>
    <w:rsid w:val="002F25FB"/>
    <w:rsid w:val="002F3A19"/>
    <w:rsid w:val="002F5E2F"/>
    <w:rsid w:val="002F6504"/>
    <w:rsid w:val="002F6A3F"/>
    <w:rsid w:val="002F71AA"/>
    <w:rsid w:val="002F7DB6"/>
    <w:rsid w:val="00300C1A"/>
    <w:rsid w:val="003024A0"/>
    <w:rsid w:val="003029AA"/>
    <w:rsid w:val="003066E5"/>
    <w:rsid w:val="00306F95"/>
    <w:rsid w:val="00307A8A"/>
    <w:rsid w:val="00307E77"/>
    <w:rsid w:val="00310EC8"/>
    <w:rsid w:val="00310F06"/>
    <w:rsid w:val="003119EC"/>
    <w:rsid w:val="00313B7C"/>
    <w:rsid w:val="00314892"/>
    <w:rsid w:val="00320551"/>
    <w:rsid w:val="00322CA2"/>
    <w:rsid w:val="00324927"/>
    <w:rsid w:val="00326359"/>
    <w:rsid w:val="00326DB5"/>
    <w:rsid w:val="00326E7D"/>
    <w:rsid w:val="00330D75"/>
    <w:rsid w:val="0033113C"/>
    <w:rsid w:val="00331BE7"/>
    <w:rsid w:val="00332818"/>
    <w:rsid w:val="003331A9"/>
    <w:rsid w:val="00333949"/>
    <w:rsid w:val="00334BFD"/>
    <w:rsid w:val="00340255"/>
    <w:rsid w:val="0034078F"/>
    <w:rsid w:val="003408FC"/>
    <w:rsid w:val="00341913"/>
    <w:rsid w:val="00343E67"/>
    <w:rsid w:val="00344853"/>
    <w:rsid w:val="003448EC"/>
    <w:rsid w:val="00345C98"/>
    <w:rsid w:val="003478B6"/>
    <w:rsid w:val="0035156E"/>
    <w:rsid w:val="00352819"/>
    <w:rsid w:val="00353C05"/>
    <w:rsid w:val="003548AF"/>
    <w:rsid w:val="00354E17"/>
    <w:rsid w:val="003563CA"/>
    <w:rsid w:val="00357207"/>
    <w:rsid w:val="00357E25"/>
    <w:rsid w:val="0036005A"/>
    <w:rsid w:val="00361137"/>
    <w:rsid w:val="003657EB"/>
    <w:rsid w:val="00365C51"/>
    <w:rsid w:val="0036648C"/>
    <w:rsid w:val="00370C92"/>
    <w:rsid w:val="00373BB2"/>
    <w:rsid w:val="00373D4C"/>
    <w:rsid w:val="00374207"/>
    <w:rsid w:val="00374A16"/>
    <w:rsid w:val="00376964"/>
    <w:rsid w:val="0038217D"/>
    <w:rsid w:val="003859F2"/>
    <w:rsid w:val="00387618"/>
    <w:rsid w:val="003905AD"/>
    <w:rsid w:val="00390E9F"/>
    <w:rsid w:val="00391DD5"/>
    <w:rsid w:val="0039219C"/>
    <w:rsid w:val="00393318"/>
    <w:rsid w:val="00393630"/>
    <w:rsid w:val="003941CC"/>
    <w:rsid w:val="00395FFB"/>
    <w:rsid w:val="00396822"/>
    <w:rsid w:val="003A05BA"/>
    <w:rsid w:val="003A13B1"/>
    <w:rsid w:val="003A30B9"/>
    <w:rsid w:val="003A3311"/>
    <w:rsid w:val="003A48F5"/>
    <w:rsid w:val="003A5DE9"/>
    <w:rsid w:val="003A6758"/>
    <w:rsid w:val="003A6EA2"/>
    <w:rsid w:val="003A74F8"/>
    <w:rsid w:val="003B2A16"/>
    <w:rsid w:val="003B4106"/>
    <w:rsid w:val="003B597E"/>
    <w:rsid w:val="003B7561"/>
    <w:rsid w:val="003C0765"/>
    <w:rsid w:val="003C1F19"/>
    <w:rsid w:val="003C27FB"/>
    <w:rsid w:val="003C2F9B"/>
    <w:rsid w:val="003C4404"/>
    <w:rsid w:val="003C5681"/>
    <w:rsid w:val="003C5E5B"/>
    <w:rsid w:val="003C5FF9"/>
    <w:rsid w:val="003C7633"/>
    <w:rsid w:val="003D1385"/>
    <w:rsid w:val="003D5179"/>
    <w:rsid w:val="003D5E31"/>
    <w:rsid w:val="003D5F73"/>
    <w:rsid w:val="003E2D3F"/>
    <w:rsid w:val="003E3E4E"/>
    <w:rsid w:val="003E3E54"/>
    <w:rsid w:val="003E5235"/>
    <w:rsid w:val="003E52AB"/>
    <w:rsid w:val="003E6839"/>
    <w:rsid w:val="003E741F"/>
    <w:rsid w:val="003E7FC2"/>
    <w:rsid w:val="003F0069"/>
    <w:rsid w:val="003F046A"/>
    <w:rsid w:val="003F1057"/>
    <w:rsid w:val="003F30DE"/>
    <w:rsid w:val="003F3D55"/>
    <w:rsid w:val="003F4994"/>
    <w:rsid w:val="003F61A9"/>
    <w:rsid w:val="003F622A"/>
    <w:rsid w:val="003F7A0F"/>
    <w:rsid w:val="004006A3"/>
    <w:rsid w:val="00401281"/>
    <w:rsid w:val="00401F03"/>
    <w:rsid w:val="00402966"/>
    <w:rsid w:val="004050AD"/>
    <w:rsid w:val="004058A4"/>
    <w:rsid w:val="0040618C"/>
    <w:rsid w:val="0040638B"/>
    <w:rsid w:val="004068EE"/>
    <w:rsid w:val="00406FFC"/>
    <w:rsid w:val="00410321"/>
    <w:rsid w:val="004114D8"/>
    <w:rsid w:val="00411942"/>
    <w:rsid w:val="00411B6D"/>
    <w:rsid w:val="00412639"/>
    <w:rsid w:val="004127BA"/>
    <w:rsid w:val="00412805"/>
    <w:rsid w:val="00412E9F"/>
    <w:rsid w:val="00420A62"/>
    <w:rsid w:val="00420EE1"/>
    <w:rsid w:val="0042118B"/>
    <w:rsid w:val="00422638"/>
    <w:rsid w:val="00422964"/>
    <w:rsid w:val="0042421D"/>
    <w:rsid w:val="004252A4"/>
    <w:rsid w:val="00426015"/>
    <w:rsid w:val="00430B65"/>
    <w:rsid w:val="004318BE"/>
    <w:rsid w:val="004321F6"/>
    <w:rsid w:val="004341CC"/>
    <w:rsid w:val="004345AE"/>
    <w:rsid w:val="00434653"/>
    <w:rsid w:val="00434984"/>
    <w:rsid w:val="00434E07"/>
    <w:rsid w:val="00435449"/>
    <w:rsid w:val="00436C1F"/>
    <w:rsid w:val="00440347"/>
    <w:rsid w:val="00440DCD"/>
    <w:rsid w:val="00441CD8"/>
    <w:rsid w:val="00442BC3"/>
    <w:rsid w:val="004473BB"/>
    <w:rsid w:val="00447930"/>
    <w:rsid w:val="004503D2"/>
    <w:rsid w:val="00450E94"/>
    <w:rsid w:val="00452273"/>
    <w:rsid w:val="00453B74"/>
    <w:rsid w:val="0045459B"/>
    <w:rsid w:val="00454A87"/>
    <w:rsid w:val="00454D4B"/>
    <w:rsid w:val="00455ACF"/>
    <w:rsid w:val="00457E67"/>
    <w:rsid w:val="00462F49"/>
    <w:rsid w:val="00463AEC"/>
    <w:rsid w:val="00464012"/>
    <w:rsid w:val="004669FD"/>
    <w:rsid w:val="00466C46"/>
    <w:rsid w:val="00466EA7"/>
    <w:rsid w:val="00467A01"/>
    <w:rsid w:val="0047020A"/>
    <w:rsid w:val="00470F5A"/>
    <w:rsid w:val="00471FD1"/>
    <w:rsid w:val="00473129"/>
    <w:rsid w:val="00473837"/>
    <w:rsid w:val="00473D38"/>
    <w:rsid w:val="004741EB"/>
    <w:rsid w:val="004762EA"/>
    <w:rsid w:val="00476D4D"/>
    <w:rsid w:val="00476E0C"/>
    <w:rsid w:val="00477067"/>
    <w:rsid w:val="00480553"/>
    <w:rsid w:val="00480708"/>
    <w:rsid w:val="00480868"/>
    <w:rsid w:val="00480C78"/>
    <w:rsid w:val="0048120B"/>
    <w:rsid w:val="004816AE"/>
    <w:rsid w:val="00481A76"/>
    <w:rsid w:val="00481C04"/>
    <w:rsid w:val="00481CFC"/>
    <w:rsid w:val="00481F21"/>
    <w:rsid w:val="00485974"/>
    <w:rsid w:val="004862CA"/>
    <w:rsid w:val="0048737C"/>
    <w:rsid w:val="0049173A"/>
    <w:rsid w:val="0049257D"/>
    <w:rsid w:val="004948A8"/>
    <w:rsid w:val="00497044"/>
    <w:rsid w:val="004973D8"/>
    <w:rsid w:val="004A16B1"/>
    <w:rsid w:val="004A256A"/>
    <w:rsid w:val="004A2901"/>
    <w:rsid w:val="004A344B"/>
    <w:rsid w:val="004A3C9B"/>
    <w:rsid w:val="004A3F94"/>
    <w:rsid w:val="004A761F"/>
    <w:rsid w:val="004A7BAE"/>
    <w:rsid w:val="004B0A6F"/>
    <w:rsid w:val="004B1362"/>
    <w:rsid w:val="004B1A31"/>
    <w:rsid w:val="004B3587"/>
    <w:rsid w:val="004B3AF8"/>
    <w:rsid w:val="004B60B3"/>
    <w:rsid w:val="004B6AB4"/>
    <w:rsid w:val="004B7528"/>
    <w:rsid w:val="004C1916"/>
    <w:rsid w:val="004C29F9"/>
    <w:rsid w:val="004C46AA"/>
    <w:rsid w:val="004C4939"/>
    <w:rsid w:val="004C5F34"/>
    <w:rsid w:val="004C5F49"/>
    <w:rsid w:val="004C65D8"/>
    <w:rsid w:val="004D0753"/>
    <w:rsid w:val="004D1AD7"/>
    <w:rsid w:val="004D3500"/>
    <w:rsid w:val="004D4CD5"/>
    <w:rsid w:val="004E06DF"/>
    <w:rsid w:val="004E09B9"/>
    <w:rsid w:val="004E0F3F"/>
    <w:rsid w:val="004E1768"/>
    <w:rsid w:val="004E1940"/>
    <w:rsid w:val="004E3C67"/>
    <w:rsid w:val="004E56E1"/>
    <w:rsid w:val="004E5866"/>
    <w:rsid w:val="004E5AB3"/>
    <w:rsid w:val="004E6280"/>
    <w:rsid w:val="004E7DDD"/>
    <w:rsid w:val="004F0D15"/>
    <w:rsid w:val="004F2592"/>
    <w:rsid w:val="004F2B63"/>
    <w:rsid w:val="004F62F6"/>
    <w:rsid w:val="004F63EF"/>
    <w:rsid w:val="004F64E8"/>
    <w:rsid w:val="004F77B5"/>
    <w:rsid w:val="005006F4"/>
    <w:rsid w:val="0050083D"/>
    <w:rsid w:val="00500C26"/>
    <w:rsid w:val="00504F06"/>
    <w:rsid w:val="00505D29"/>
    <w:rsid w:val="005065F4"/>
    <w:rsid w:val="00506A54"/>
    <w:rsid w:val="00506E95"/>
    <w:rsid w:val="005070DD"/>
    <w:rsid w:val="00507422"/>
    <w:rsid w:val="00510815"/>
    <w:rsid w:val="005125A1"/>
    <w:rsid w:val="005213BB"/>
    <w:rsid w:val="00522AA8"/>
    <w:rsid w:val="00523892"/>
    <w:rsid w:val="00525B30"/>
    <w:rsid w:val="005261C5"/>
    <w:rsid w:val="005263BD"/>
    <w:rsid w:val="0052674B"/>
    <w:rsid w:val="005278BF"/>
    <w:rsid w:val="00530DB3"/>
    <w:rsid w:val="005315CE"/>
    <w:rsid w:val="0053203A"/>
    <w:rsid w:val="00532B75"/>
    <w:rsid w:val="0053460B"/>
    <w:rsid w:val="00534B29"/>
    <w:rsid w:val="005358E1"/>
    <w:rsid w:val="00537217"/>
    <w:rsid w:val="0054009C"/>
    <w:rsid w:val="005411CB"/>
    <w:rsid w:val="00541567"/>
    <w:rsid w:val="00545AAA"/>
    <w:rsid w:val="005460D2"/>
    <w:rsid w:val="00546333"/>
    <w:rsid w:val="005514DD"/>
    <w:rsid w:val="005526D6"/>
    <w:rsid w:val="00555500"/>
    <w:rsid w:val="00555F37"/>
    <w:rsid w:val="005567DD"/>
    <w:rsid w:val="00556A84"/>
    <w:rsid w:val="0056182B"/>
    <w:rsid w:val="00564C65"/>
    <w:rsid w:val="0056580A"/>
    <w:rsid w:val="0056637A"/>
    <w:rsid w:val="00567B19"/>
    <w:rsid w:val="005714D1"/>
    <w:rsid w:val="0057193A"/>
    <w:rsid w:val="00574CD3"/>
    <w:rsid w:val="00574F02"/>
    <w:rsid w:val="00576EF6"/>
    <w:rsid w:val="005777AE"/>
    <w:rsid w:val="005778C2"/>
    <w:rsid w:val="00577EA5"/>
    <w:rsid w:val="005802E9"/>
    <w:rsid w:val="00581617"/>
    <w:rsid w:val="005829F8"/>
    <w:rsid w:val="005840DA"/>
    <w:rsid w:val="00585E11"/>
    <w:rsid w:val="00592D49"/>
    <w:rsid w:val="00594D7B"/>
    <w:rsid w:val="0059540A"/>
    <w:rsid w:val="00597845"/>
    <w:rsid w:val="005A0012"/>
    <w:rsid w:val="005A0739"/>
    <w:rsid w:val="005A18D1"/>
    <w:rsid w:val="005A1B1B"/>
    <w:rsid w:val="005A1FA1"/>
    <w:rsid w:val="005A2A38"/>
    <w:rsid w:val="005A3A71"/>
    <w:rsid w:val="005A3D42"/>
    <w:rsid w:val="005A3D72"/>
    <w:rsid w:val="005A687E"/>
    <w:rsid w:val="005B280D"/>
    <w:rsid w:val="005B58A6"/>
    <w:rsid w:val="005B7820"/>
    <w:rsid w:val="005C236F"/>
    <w:rsid w:val="005C2624"/>
    <w:rsid w:val="005C28A7"/>
    <w:rsid w:val="005C3675"/>
    <w:rsid w:val="005C36DE"/>
    <w:rsid w:val="005C69D8"/>
    <w:rsid w:val="005D2489"/>
    <w:rsid w:val="005D3319"/>
    <w:rsid w:val="005D41C2"/>
    <w:rsid w:val="005D4540"/>
    <w:rsid w:val="005D489B"/>
    <w:rsid w:val="005D4972"/>
    <w:rsid w:val="005E1535"/>
    <w:rsid w:val="005E16FF"/>
    <w:rsid w:val="005E19DB"/>
    <w:rsid w:val="005E35FA"/>
    <w:rsid w:val="005E4E2A"/>
    <w:rsid w:val="005E4EFE"/>
    <w:rsid w:val="005E5B4C"/>
    <w:rsid w:val="005E611F"/>
    <w:rsid w:val="005E66D5"/>
    <w:rsid w:val="005F07EA"/>
    <w:rsid w:val="005F1E1B"/>
    <w:rsid w:val="005F1FD4"/>
    <w:rsid w:val="005F43C9"/>
    <w:rsid w:val="005F536D"/>
    <w:rsid w:val="005F5958"/>
    <w:rsid w:val="005F6338"/>
    <w:rsid w:val="006012F6"/>
    <w:rsid w:val="00601A15"/>
    <w:rsid w:val="00603F06"/>
    <w:rsid w:val="00605580"/>
    <w:rsid w:val="00606023"/>
    <w:rsid w:val="006106B3"/>
    <w:rsid w:val="00610764"/>
    <w:rsid w:val="0061141E"/>
    <w:rsid w:val="00614534"/>
    <w:rsid w:val="00621644"/>
    <w:rsid w:val="006225E4"/>
    <w:rsid w:val="00623114"/>
    <w:rsid w:val="00624FF4"/>
    <w:rsid w:val="00626274"/>
    <w:rsid w:val="006264E2"/>
    <w:rsid w:val="0062772B"/>
    <w:rsid w:val="00631815"/>
    <w:rsid w:val="00632085"/>
    <w:rsid w:val="0063296F"/>
    <w:rsid w:val="00634844"/>
    <w:rsid w:val="00636414"/>
    <w:rsid w:val="00637BD3"/>
    <w:rsid w:val="0064486A"/>
    <w:rsid w:val="006457A4"/>
    <w:rsid w:val="00645EE4"/>
    <w:rsid w:val="00645FE9"/>
    <w:rsid w:val="00646BEF"/>
    <w:rsid w:val="006562C9"/>
    <w:rsid w:val="00657A6C"/>
    <w:rsid w:val="00660000"/>
    <w:rsid w:val="006625B7"/>
    <w:rsid w:val="00665ABB"/>
    <w:rsid w:val="0066665A"/>
    <w:rsid w:val="006712F7"/>
    <w:rsid w:val="00672A61"/>
    <w:rsid w:val="00672D41"/>
    <w:rsid w:val="00672FB2"/>
    <w:rsid w:val="006750F4"/>
    <w:rsid w:val="00675719"/>
    <w:rsid w:val="006759DC"/>
    <w:rsid w:val="00675A06"/>
    <w:rsid w:val="006810B0"/>
    <w:rsid w:val="00682BDB"/>
    <w:rsid w:val="00684A0D"/>
    <w:rsid w:val="00686F07"/>
    <w:rsid w:val="00691124"/>
    <w:rsid w:val="00693594"/>
    <w:rsid w:val="006952BD"/>
    <w:rsid w:val="006968B2"/>
    <w:rsid w:val="006A0455"/>
    <w:rsid w:val="006A2171"/>
    <w:rsid w:val="006A35FD"/>
    <w:rsid w:val="006A3935"/>
    <w:rsid w:val="006A4AB5"/>
    <w:rsid w:val="006A4DA5"/>
    <w:rsid w:val="006A5F50"/>
    <w:rsid w:val="006A7678"/>
    <w:rsid w:val="006B0A1D"/>
    <w:rsid w:val="006B30A4"/>
    <w:rsid w:val="006B3A7B"/>
    <w:rsid w:val="006B4D46"/>
    <w:rsid w:val="006B5188"/>
    <w:rsid w:val="006B5B1D"/>
    <w:rsid w:val="006B75A1"/>
    <w:rsid w:val="006B7EAF"/>
    <w:rsid w:val="006C06B7"/>
    <w:rsid w:val="006C088D"/>
    <w:rsid w:val="006C0B9C"/>
    <w:rsid w:val="006C1FED"/>
    <w:rsid w:val="006C4715"/>
    <w:rsid w:val="006C4E45"/>
    <w:rsid w:val="006C6093"/>
    <w:rsid w:val="006C6A1D"/>
    <w:rsid w:val="006D0A42"/>
    <w:rsid w:val="006D275D"/>
    <w:rsid w:val="006D4548"/>
    <w:rsid w:val="006D6969"/>
    <w:rsid w:val="006D799F"/>
    <w:rsid w:val="006E10B4"/>
    <w:rsid w:val="006E2799"/>
    <w:rsid w:val="006E2CE0"/>
    <w:rsid w:val="006E3997"/>
    <w:rsid w:val="006E3999"/>
    <w:rsid w:val="006E4037"/>
    <w:rsid w:val="006E4750"/>
    <w:rsid w:val="006E4B3D"/>
    <w:rsid w:val="006E4B3F"/>
    <w:rsid w:val="006E6193"/>
    <w:rsid w:val="006E769F"/>
    <w:rsid w:val="006F1074"/>
    <w:rsid w:val="006F16E6"/>
    <w:rsid w:val="006F2835"/>
    <w:rsid w:val="006F315F"/>
    <w:rsid w:val="006F6F40"/>
    <w:rsid w:val="006F74F7"/>
    <w:rsid w:val="007006FD"/>
    <w:rsid w:val="00702EC9"/>
    <w:rsid w:val="007032F5"/>
    <w:rsid w:val="007035F1"/>
    <w:rsid w:val="00704C78"/>
    <w:rsid w:val="0070541F"/>
    <w:rsid w:val="00707223"/>
    <w:rsid w:val="00707889"/>
    <w:rsid w:val="00707ADF"/>
    <w:rsid w:val="00710DAD"/>
    <w:rsid w:val="00712283"/>
    <w:rsid w:val="0071270B"/>
    <w:rsid w:val="00713E09"/>
    <w:rsid w:val="007163AF"/>
    <w:rsid w:val="00716CCF"/>
    <w:rsid w:val="00716FF4"/>
    <w:rsid w:val="00720032"/>
    <w:rsid w:val="00722CC1"/>
    <w:rsid w:val="00723B59"/>
    <w:rsid w:val="00723D49"/>
    <w:rsid w:val="007244D5"/>
    <w:rsid w:val="00725CC8"/>
    <w:rsid w:val="00727BC1"/>
    <w:rsid w:val="00727E0B"/>
    <w:rsid w:val="00731F0C"/>
    <w:rsid w:val="00733C04"/>
    <w:rsid w:val="00736AB8"/>
    <w:rsid w:val="007372A9"/>
    <w:rsid w:val="00737591"/>
    <w:rsid w:val="007415D0"/>
    <w:rsid w:val="00742719"/>
    <w:rsid w:val="00742D9E"/>
    <w:rsid w:val="00743C4B"/>
    <w:rsid w:val="00743D03"/>
    <w:rsid w:val="00743FFC"/>
    <w:rsid w:val="0074668A"/>
    <w:rsid w:val="007506A5"/>
    <w:rsid w:val="00750718"/>
    <w:rsid w:val="00750E5B"/>
    <w:rsid w:val="00750E9F"/>
    <w:rsid w:val="00753DCF"/>
    <w:rsid w:val="007559A4"/>
    <w:rsid w:val="00756F8F"/>
    <w:rsid w:val="0075730A"/>
    <w:rsid w:val="00762560"/>
    <w:rsid w:val="007625EA"/>
    <w:rsid w:val="007663B5"/>
    <w:rsid w:val="00766615"/>
    <w:rsid w:val="00766A4F"/>
    <w:rsid w:val="00766A61"/>
    <w:rsid w:val="00766E6D"/>
    <w:rsid w:val="00767871"/>
    <w:rsid w:val="007716B4"/>
    <w:rsid w:val="00771C73"/>
    <w:rsid w:val="0077208A"/>
    <w:rsid w:val="0077399C"/>
    <w:rsid w:val="00773C20"/>
    <w:rsid w:val="007754CC"/>
    <w:rsid w:val="007768A4"/>
    <w:rsid w:val="00777B42"/>
    <w:rsid w:val="00777F9A"/>
    <w:rsid w:val="00780A28"/>
    <w:rsid w:val="007829CF"/>
    <w:rsid w:val="00785154"/>
    <w:rsid w:val="007853ED"/>
    <w:rsid w:val="007854DF"/>
    <w:rsid w:val="0078557B"/>
    <w:rsid w:val="00785DD1"/>
    <w:rsid w:val="00785E1A"/>
    <w:rsid w:val="00786E2C"/>
    <w:rsid w:val="00790280"/>
    <w:rsid w:val="007914A2"/>
    <w:rsid w:val="00791667"/>
    <w:rsid w:val="007925DF"/>
    <w:rsid w:val="00792ADC"/>
    <w:rsid w:val="00794446"/>
    <w:rsid w:val="00794710"/>
    <w:rsid w:val="00794FF2"/>
    <w:rsid w:val="00795A4E"/>
    <w:rsid w:val="00796644"/>
    <w:rsid w:val="00796B5A"/>
    <w:rsid w:val="00797975"/>
    <w:rsid w:val="00797A8A"/>
    <w:rsid w:val="00797ABB"/>
    <w:rsid w:val="00797AFC"/>
    <w:rsid w:val="007A0A72"/>
    <w:rsid w:val="007A4942"/>
    <w:rsid w:val="007A537C"/>
    <w:rsid w:val="007A5920"/>
    <w:rsid w:val="007A6078"/>
    <w:rsid w:val="007A66CF"/>
    <w:rsid w:val="007A7CBD"/>
    <w:rsid w:val="007B3C5F"/>
    <w:rsid w:val="007B41C0"/>
    <w:rsid w:val="007B5287"/>
    <w:rsid w:val="007B60D7"/>
    <w:rsid w:val="007B627B"/>
    <w:rsid w:val="007B701E"/>
    <w:rsid w:val="007C0DBF"/>
    <w:rsid w:val="007C1910"/>
    <w:rsid w:val="007C1AAA"/>
    <w:rsid w:val="007C2877"/>
    <w:rsid w:val="007C3A35"/>
    <w:rsid w:val="007C46F7"/>
    <w:rsid w:val="007C4AC0"/>
    <w:rsid w:val="007C56DB"/>
    <w:rsid w:val="007C6447"/>
    <w:rsid w:val="007C6FB9"/>
    <w:rsid w:val="007D00E9"/>
    <w:rsid w:val="007D026D"/>
    <w:rsid w:val="007D0E75"/>
    <w:rsid w:val="007D2AA9"/>
    <w:rsid w:val="007D2BA6"/>
    <w:rsid w:val="007D2E9E"/>
    <w:rsid w:val="007D449E"/>
    <w:rsid w:val="007D4C16"/>
    <w:rsid w:val="007D53B0"/>
    <w:rsid w:val="007D58CA"/>
    <w:rsid w:val="007D594E"/>
    <w:rsid w:val="007D6A3A"/>
    <w:rsid w:val="007D73EF"/>
    <w:rsid w:val="007D7741"/>
    <w:rsid w:val="007E22CF"/>
    <w:rsid w:val="007E29EC"/>
    <w:rsid w:val="007E4959"/>
    <w:rsid w:val="007E49E3"/>
    <w:rsid w:val="007E4AB4"/>
    <w:rsid w:val="007E6BE2"/>
    <w:rsid w:val="007F0C01"/>
    <w:rsid w:val="007F1C4B"/>
    <w:rsid w:val="007F2617"/>
    <w:rsid w:val="007F3204"/>
    <w:rsid w:val="007F4223"/>
    <w:rsid w:val="007F5468"/>
    <w:rsid w:val="00800AC0"/>
    <w:rsid w:val="00800BDC"/>
    <w:rsid w:val="00801FE5"/>
    <w:rsid w:val="008020B1"/>
    <w:rsid w:val="00802C76"/>
    <w:rsid w:val="00802DEC"/>
    <w:rsid w:val="00802EC9"/>
    <w:rsid w:val="0080355B"/>
    <w:rsid w:val="00803E64"/>
    <w:rsid w:val="0080744C"/>
    <w:rsid w:val="008078D0"/>
    <w:rsid w:val="00810216"/>
    <w:rsid w:val="008110A7"/>
    <w:rsid w:val="0081357B"/>
    <w:rsid w:val="00821305"/>
    <w:rsid w:val="00821C07"/>
    <w:rsid w:val="00821EA4"/>
    <w:rsid w:val="00822388"/>
    <w:rsid w:val="008223B8"/>
    <w:rsid w:val="00822F7E"/>
    <w:rsid w:val="00823D88"/>
    <w:rsid w:val="00824D90"/>
    <w:rsid w:val="008255D3"/>
    <w:rsid w:val="0082577D"/>
    <w:rsid w:val="00826AB0"/>
    <w:rsid w:val="00826E42"/>
    <w:rsid w:val="00831C2C"/>
    <w:rsid w:val="00833452"/>
    <w:rsid w:val="00833F31"/>
    <w:rsid w:val="008360E6"/>
    <w:rsid w:val="00840726"/>
    <w:rsid w:val="008418A9"/>
    <w:rsid w:val="0084481B"/>
    <w:rsid w:val="0084482E"/>
    <w:rsid w:val="00845B7C"/>
    <w:rsid w:val="008464D8"/>
    <w:rsid w:val="008470AB"/>
    <w:rsid w:val="008509CF"/>
    <w:rsid w:val="00852060"/>
    <w:rsid w:val="008529AD"/>
    <w:rsid w:val="00853490"/>
    <w:rsid w:val="00853B9A"/>
    <w:rsid w:val="00853F5E"/>
    <w:rsid w:val="00854BB9"/>
    <w:rsid w:val="00854D06"/>
    <w:rsid w:val="008565A2"/>
    <w:rsid w:val="00856CA8"/>
    <w:rsid w:val="00856FC2"/>
    <w:rsid w:val="00862528"/>
    <w:rsid w:val="00862543"/>
    <w:rsid w:val="00863077"/>
    <w:rsid w:val="00863873"/>
    <w:rsid w:val="00865006"/>
    <w:rsid w:val="00867791"/>
    <w:rsid w:val="00870A12"/>
    <w:rsid w:val="00871DE5"/>
    <w:rsid w:val="00874E11"/>
    <w:rsid w:val="00877028"/>
    <w:rsid w:val="00883727"/>
    <w:rsid w:val="00883CC8"/>
    <w:rsid w:val="0088415C"/>
    <w:rsid w:val="00884AC5"/>
    <w:rsid w:val="008867D4"/>
    <w:rsid w:val="00887A70"/>
    <w:rsid w:val="00890C10"/>
    <w:rsid w:val="008920D0"/>
    <w:rsid w:val="0089310C"/>
    <w:rsid w:val="008938D7"/>
    <w:rsid w:val="008957C5"/>
    <w:rsid w:val="008965BF"/>
    <w:rsid w:val="00896745"/>
    <w:rsid w:val="00896EBA"/>
    <w:rsid w:val="008A0A0F"/>
    <w:rsid w:val="008A6494"/>
    <w:rsid w:val="008A78A2"/>
    <w:rsid w:val="008B0E01"/>
    <w:rsid w:val="008B0F2B"/>
    <w:rsid w:val="008B1756"/>
    <w:rsid w:val="008B24D2"/>
    <w:rsid w:val="008B39D4"/>
    <w:rsid w:val="008B45C0"/>
    <w:rsid w:val="008B632C"/>
    <w:rsid w:val="008B6688"/>
    <w:rsid w:val="008B6B15"/>
    <w:rsid w:val="008C007D"/>
    <w:rsid w:val="008C1A20"/>
    <w:rsid w:val="008C24FE"/>
    <w:rsid w:val="008C4129"/>
    <w:rsid w:val="008C44D9"/>
    <w:rsid w:val="008C5A58"/>
    <w:rsid w:val="008C663B"/>
    <w:rsid w:val="008D0063"/>
    <w:rsid w:val="008D1426"/>
    <w:rsid w:val="008D19D0"/>
    <w:rsid w:val="008D1EA3"/>
    <w:rsid w:val="008D580D"/>
    <w:rsid w:val="008D5E09"/>
    <w:rsid w:val="008D6C53"/>
    <w:rsid w:val="008D7E54"/>
    <w:rsid w:val="008E1F29"/>
    <w:rsid w:val="008E2EB4"/>
    <w:rsid w:val="008E476E"/>
    <w:rsid w:val="008E4942"/>
    <w:rsid w:val="008E5000"/>
    <w:rsid w:val="008E52D2"/>
    <w:rsid w:val="008E5364"/>
    <w:rsid w:val="008E7954"/>
    <w:rsid w:val="008F3565"/>
    <w:rsid w:val="008F4084"/>
    <w:rsid w:val="008F549B"/>
    <w:rsid w:val="008F5569"/>
    <w:rsid w:val="008F5971"/>
    <w:rsid w:val="008F7F98"/>
    <w:rsid w:val="009002A7"/>
    <w:rsid w:val="00900D1F"/>
    <w:rsid w:val="0090196D"/>
    <w:rsid w:val="00901D6A"/>
    <w:rsid w:val="00901E17"/>
    <w:rsid w:val="00903683"/>
    <w:rsid w:val="00904611"/>
    <w:rsid w:val="00905DEC"/>
    <w:rsid w:val="009074BE"/>
    <w:rsid w:val="00907701"/>
    <w:rsid w:val="00911909"/>
    <w:rsid w:val="00912467"/>
    <w:rsid w:val="009128DF"/>
    <w:rsid w:val="00913142"/>
    <w:rsid w:val="00914614"/>
    <w:rsid w:val="00915A34"/>
    <w:rsid w:val="00916A2A"/>
    <w:rsid w:val="00922CBB"/>
    <w:rsid w:val="009230BC"/>
    <w:rsid w:val="00923C20"/>
    <w:rsid w:val="009240FC"/>
    <w:rsid w:val="009251B4"/>
    <w:rsid w:val="00925D5E"/>
    <w:rsid w:val="0092615C"/>
    <w:rsid w:val="00926C7E"/>
    <w:rsid w:val="00926DD0"/>
    <w:rsid w:val="00932F7A"/>
    <w:rsid w:val="009333DA"/>
    <w:rsid w:val="00933762"/>
    <w:rsid w:val="009341AB"/>
    <w:rsid w:val="009355F4"/>
    <w:rsid w:val="00940F60"/>
    <w:rsid w:val="009422FC"/>
    <w:rsid w:val="00942555"/>
    <w:rsid w:val="00942804"/>
    <w:rsid w:val="00946A9D"/>
    <w:rsid w:val="009471ED"/>
    <w:rsid w:val="00950122"/>
    <w:rsid w:val="00950F59"/>
    <w:rsid w:val="009524A5"/>
    <w:rsid w:val="00952B33"/>
    <w:rsid w:val="009530F4"/>
    <w:rsid w:val="00954670"/>
    <w:rsid w:val="00957946"/>
    <w:rsid w:val="009606A9"/>
    <w:rsid w:val="00960F07"/>
    <w:rsid w:val="0096179C"/>
    <w:rsid w:val="00963E2E"/>
    <w:rsid w:val="009678E4"/>
    <w:rsid w:val="00967CFA"/>
    <w:rsid w:val="00971BB2"/>
    <w:rsid w:val="009730DD"/>
    <w:rsid w:val="009740B9"/>
    <w:rsid w:val="0097663A"/>
    <w:rsid w:val="00976BA7"/>
    <w:rsid w:val="00980677"/>
    <w:rsid w:val="009808D8"/>
    <w:rsid w:val="009809DD"/>
    <w:rsid w:val="00981A69"/>
    <w:rsid w:val="00983FC0"/>
    <w:rsid w:val="0098430D"/>
    <w:rsid w:val="009848AD"/>
    <w:rsid w:val="00987F0E"/>
    <w:rsid w:val="00991531"/>
    <w:rsid w:val="00991FF8"/>
    <w:rsid w:val="009922F8"/>
    <w:rsid w:val="009931C9"/>
    <w:rsid w:val="00996354"/>
    <w:rsid w:val="0099726E"/>
    <w:rsid w:val="0099791D"/>
    <w:rsid w:val="009A0A6F"/>
    <w:rsid w:val="009A1731"/>
    <w:rsid w:val="009A298A"/>
    <w:rsid w:val="009A4959"/>
    <w:rsid w:val="009A4DD4"/>
    <w:rsid w:val="009A5A6F"/>
    <w:rsid w:val="009A5F44"/>
    <w:rsid w:val="009A6DCA"/>
    <w:rsid w:val="009A787B"/>
    <w:rsid w:val="009B05B2"/>
    <w:rsid w:val="009B14F6"/>
    <w:rsid w:val="009B1850"/>
    <w:rsid w:val="009B2143"/>
    <w:rsid w:val="009B647C"/>
    <w:rsid w:val="009C0B96"/>
    <w:rsid w:val="009C0D71"/>
    <w:rsid w:val="009C12EA"/>
    <w:rsid w:val="009C1555"/>
    <w:rsid w:val="009C2500"/>
    <w:rsid w:val="009C3026"/>
    <w:rsid w:val="009C405F"/>
    <w:rsid w:val="009C55F4"/>
    <w:rsid w:val="009C60AA"/>
    <w:rsid w:val="009C652E"/>
    <w:rsid w:val="009C7275"/>
    <w:rsid w:val="009D1411"/>
    <w:rsid w:val="009D21BE"/>
    <w:rsid w:val="009D22A2"/>
    <w:rsid w:val="009D43CF"/>
    <w:rsid w:val="009D6377"/>
    <w:rsid w:val="009E0033"/>
    <w:rsid w:val="009E0981"/>
    <w:rsid w:val="009E1FED"/>
    <w:rsid w:val="009E2D18"/>
    <w:rsid w:val="009E551F"/>
    <w:rsid w:val="009E55B2"/>
    <w:rsid w:val="009E61BA"/>
    <w:rsid w:val="009E704A"/>
    <w:rsid w:val="009E7E9C"/>
    <w:rsid w:val="009F23B1"/>
    <w:rsid w:val="009F2935"/>
    <w:rsid w:val="009F2D0D"/>
    <w:rsid w:val="009F3109"/>
    <w:rsid w:val="009F3D2E"/>
    <w:rsid w:val="009F3FDA"/>
    <w:rsid w:val="009F455B"/>
    <w:rsid w:val="009F48EE"/>
    <w:rsid w:val="009F4969"/>
    <w:rsid w:val="009F60B0"/>
    <w:rsid w:val="009F7634"/>
    <w:rsid w:val="00A005DF"/>
    <w:rsid w:val="00A008EC"/>
    <w:rsid w:val="00A02686"/>
    <w:rsid w:val="00A03738"/>
    <w:rsid w:val="00A04E64"/>
    <w:rsid w:val="00A05626"/>
    <w:rsid w:val="00A05D93"/>
    <w:rsid w:val="00A06152"/>
    <w:rsid w:val="00A0678C"/>
    <w:rsid w:val="00A06DF3"/>
    <w:rsid w:val="00A10D87"/>
    <w:rsid w:val="00A10E35"/>
    <w:rsid w:val="00A11263"/>
    <w:rsid w:val="00A11945"/>
    <w:rsid w:val="00A13184"/>
    <w:rsid w:val="00A1384E"/>
    <w:rsid w:val="00A1439A"/>
    <w:rsid w:val="00A144AA"/>
    <w:rsid w:val="00A15347"/>
    <w:rsid w:val="00A155BF"/>
    <w:rsid w:val="00A15672"/>
    <w:rsid w:val="00A1577E"/>
    <w:rsid w:val="00A17365"/>
    <w:rsid w:val="00A20136"/>
    <w:rsid w:val="00A205F2"/>
    <w:rsid w:val="00A20A6F"/>
    <w:rsid w:val="00A21692"/>
    <w:rsid w:val="00A21EA2"/>
    <w:rsid w:val="00A2222D"/>
    <w:rsid w:val="00A23F7E"/>
    <w:rsid w:val="00A24D8C"/>
    <w:rsid w:val="00A25305"/>
    <w:rsid w:val="00A25391"/>
    <w:rsid w:val="00A270FD"/>
    <w:rsid w:val="00A30CE6"/>
    <w:rsid w:val="00A354B2"/>
    <w:rsid w:val="00A3764B"/>
    <w:rsid w:val="00A37FF9"/>
    <w:rsid w:val="00A40DB6"/>
    <w:rsid w:val="00A4426C"/>
    <w:rsid w:val="00A500A4"/>
    <w:rsid w:val="00A50191"/>
    <w:rsid w:val="00A51E98"/>
    <w:rsid w:val="00A567FA"/>
    <w:rsid w:val="00A57942"/>
    <w:rsid w:val="00A609FD"/>
    <w:rsid w:val="00A62109"/>
    <w:rsid w:val="00A63FA8"/>
    <w:rsid w:val="00A6475C"/>
    <w:rsid w:val="00A64794"/>
    <w:rsid w:val="00A64FBC"/>
    <w:rsid w:val="00A66A17"/>
    <w:rsid w:val="00A66BB8"/>
    <w:rsid w:val="00A67E98"/>
    <w:rsid w:val="00A71C87"/>
    <w:rsid w:val="00A74C93"/>
    <w:rsid w:val="00A74F5F"/>
    <w:rsid w:val="00A756B0"/>
    <w:rsid w:val="00A75D75"/>
    <w:rsid w:val="00A768FF"/>
    <w:rsid w:val="00A76AE8"/>
    <w:rsid w:val="00A776B2"/>
    <w:rsid w:val="00A77E30"/>
    <w:rsid w:val="00A80016"/>
    <w:rsid w:val="00A80706"/>
    <w:rsid w:val="00A80B12"/>
    <w:rsid w:val="00A81291"/>
    <w:rsid w:val="00A822D4"/>
    <w:rsid w:val="00A84833"/>
    <w:rsid w:val="00A90539"/>
    <w:rsid w:val="00A93269"/>
    <w:rsid w:val="00A93A68"/>
    <w:rsid w:val="00A93B79"/>
    <w:rsid w:val="00A944C9"/>
    <w:rsid w:val="00A95E10"/>
    <w:rsid w:val="00AA151A"/>
    <w:rsid w:val="00AA2388"/>
    <w:rsid w:val="00AA2AC0"/>
    <w:rsid w:val="00AA2CAD"/>
    <w:rsid w:val="00AA2F1F"/>
    <w:rsid w:val="00AA3133"/>
    <w:rsid w:val="00AA450C"/>
    <w:rsid w:val="00AA53B3"/>
    <w:rsid w:val="00AA563A"/>
    <w:rsid w:val="00AA662C"/>
    <w:rsid w:val="00AB01CB"/>
    <w:rsid w:val="00AB0280"/>
    <w:rsid w:val="00AB0615"/>
    <w:rsid w:val="00AB0C7A"/>
    <w:rsid w:val="00AB26CE"/>
    <w:rsid w:val="00AB270A"/>
    <w:rsid w:val="00AB683B"/>
    <w:rsid w:val="00AB6F46"/>
    <w:rsid w:val="00AB72DE"/>
    <w:rsid w:val="00AC078E"/>
    <w:rsid w:val="00AC2E4F"/>
    <w:rsid w:val="00AC5C23"/>
    <w:rsid w:val="00AC6219"/>
    <w:rsid w:val="00AC688A"/>
    <w:rsid w:val="00AD110A"/>
    <w:rsid w:val="00AD1FC7"/>
    <w:rsid w:val="00AD516E"/>
    <w:rsid w:val="00AD574F"/>
    <w:rsid w:val="00AE0EF0"/>
    <w:rsid w:val="00AE17E3"/>
    <w:rsid w:val="00AE37E6"/>
    <w:rsid w:val="00AE46B6"/>
    <w:rsid w:val="00AE50B0"/>
    <w:rsid w:val="00AE6951"/>
    <w:rsid w:val="00AE7E4E"/>
    <w:rsid w:val="00AF1E00"/>
    <w:rsid w:val="00AF6F53"/>
    <w:rsid w:val="00AF7776"/>
    <w:rsid w:val="00B02E78"/>
    <w:rsid w:val="00B04184"/>
    <w:rsid w:val="00B10274"/>
    <w:rsid w:val="00B1047F"/>
    <w:rsid w:val="00B11CA6"/>
    <w:rsid w:val="00B12BF6"/>
    <w:rsid w:val="00B12EFC"/>
    <w:rsid w:val="00B135D6"/>
    <w:rsid w:val="00B156E4"/>
    <w:rsid w:val="00B170B5"/>
    <w:rsid w:val="00B176ED"/>
    <w:rsid w:val="00B208EA"/>
    <w:rsid w:val="00B212F9"/>
    <w:rsid w:val="00B2164E"/>
    <w:rsid w:val="00B21BFD"/>
    <w:rsid w:val="00B21FF7"/>
    <w:rsid w:val="00B24B61"/>
    <w:rsid w:val="00B30214"/>
    <w:rsid w:val="00B304C3"/>
    <w:rsid w:val="00B32845"/>
    <w:rsid w:val="00B33CA5"/>
    <w:rsid w:val="00B33FBA"/>
    <w:rsid w:val="00B354B0"/>
    <w:rsid w:val="00B35A3C"/>
    <w:rsid w:val="00B4062A"/>
    <w:rsid w:val="00B406AB"/>
    <w:rsid w:val="00B408E8"/>
    <w:rsid w:val="00B42D73"/>
    <w:rsid w:val="00B4422F"/>
    <w:rsid w:val="00B45A01"/>
    <w:rsid w:val="00B45DFC"/>
    <w:rsid w:val="00B46DBB"/>
    <w:rsid w:val="00B478C9"/>
    <w:rsid w:val="00B50DE0"/>
    <w:rsid w:val="00B51F28"/>
    <w:rsid w:val="00B52DCE"/>
    <w:rsid w:val="00B540D1"/>
    <w:rsid w:val="00B567AA"/>
    <w:rsid w:val="00B57E84"/>
    <w:rsid w:val="00B62CF4"/>
    <w:rsid w:val="00B65715"/>
    <w:rsid w:val="00B667A4"/>
    <w:rsid w:val="00B67DB1"/>
    <w:rsid w:val="00B7016A"/>
    <w:rsid w:val="00B70681"/>
    <w:rsid w:val="00B70B05"/>
    <w:rsid w:val="00B71994"/>
    <w:rsid w:val="00B72150"/>
    <w:rsid w:val="00B721BF"/>
    <w:rsid w:val="00B73939"/>
    <w:rsid w:val="00B7434D"/>
    <w:rsid w:val="00B74ACA"/>
    <w:rsid w:val="00B74DC6"/>
    <w:rsid w:val="00B751B6"/>
    <w:rsid w:val="00B756B4"/>
    <w:rsid w:val="00B77023"/>
    <w:rsid w:val="00B8045B"/>
    <w:rsid w:val="00B823CE"/>
    <w:rsid w:val="00B8328D"/>
    <w:rsid w:val="00B83360"/>
    <w:rsid w:val="00B85FDB"/>
    <w:rsid w:val="00B87087"/>
    <w:rsid w:val="00B90492"/>
    <w:rsid w:val="00B90C6D"/>
    <w:rsid w:val="00B9179E"/>
    <w:rsid w:val="00B91EA9"/>
    <w:rsid w:val="00B92987"/>
    <w:rsid w:val="00B92F58"/>
    <w:rsid w:val="00B94C58"/>
    <w:rsid w:val="00B95A3F"/>
    <w:rsid w:val="00BA13B2"/>
    <w:rsid w:val="00BA1B84"/>
    <w:rsid w:val="00BA2408"/>
    <w:rsid w:val="00BA383D"/>
    <w:rsid w:val="00BA59FD"/>
    <w:rsid w:val="00BA6089"/>
    <w:rsid w:val="00BA6C32"/>
    <w:rsid w:val="00BA6C55"/>
    <w:rsid w:val="00BA76D0"/>
    <w:rsid w:val="00BB11E4"/>
    <w:rsid w:val="00BB1C64"/>
    <w:rsid w:val="00BB2336"/>
    <w:rsid w:val="00BB3BEB"/>
    <w:rsid w:val="00BB430F"/>
    <w:rsid w:val="00BB5547"/>
    <w:rsid w:val="00BB5E20"/>
    <w:rsid w:val="00BB6067"/>
    <w:rsid w:val="00BC007E"/>
    <w:rsid w:val="00BC06ED"/>
    <w:rsid w:val="00BC2F3C"/>
    <w:rsid w:val="00BC2F48"/>
    <w:rsid w:val="00BC38BE"/>
    <w:rsid w:val="00BC560B"/>
    <w:rsid w:val="00BC5C1B"/>
    <w:rsid w:val="00BC776B"/>
    <w:rsid w:val="00BD051D"/>
    <w:rsid w:val="00BD1E91"/>
    <w:rsid w:val="00BD3388"/>
    <w:rsid w:val="00BD4CA8"/>
    <w:rsid w:val="00BD5799"/>
    <w:rsid w:val="00BD61D3"/>
    <w:rsid w:val="00BE0BE1"/>
    <w:rsid w:val="00BE0FCF"/>
    <w:rsid w:val="00BE179A"/>
    <w:rsid w:val="00BE19F2"/>
    <w:rsid w:val="00BE2B2F"/>
    <w:rsid w:val="00BE463B"/>
    <w:rsid w:val="00BE4815"/>
    <w:rsid w:val="00BE5A27"/>
    <w:rsid w:val="00BE75D4"/>
    <w:rsid w:val="00BE7A88"/>
    <w:rsid w:val="00BF004E"/>
    <w:rsid w:val="00BF0863"/>
    <w:rsid w:val="00BF1049"/>
    <w:rsid w:val="00BF299F"/>
    <w:rsid w:val="00BF2A8F"/>
    <w:rsid w:val="00BF3AE1"/>
    <w:rsid w:val="00BF3C6C"/>
    <w:rsid w:val="00BF49AF"/>
    <w:rsid w:val="00BF4F95"/>
    <w:rsid w:val="00BF5D92"/>
    <w:rsid w:val="00BF5E57"/>
    <w:rsid w:val="00C01489"/>
    <w:rsid w:val="00C020EC"/>
    <w:rsid w:val="00C03165"/>
    <w:rsid w:val="00C11730"/>
    <w:rsid w:val="00C13751"/>
    <w:rsid w:val="00C141A8"/>
    <w:rsid w:val="00C16B06"/>
    <w:rsid w:val="00C1729B"/>
    <w:rsid w:val="00C20117"/>
    <w:rsid w:val="00C201FD"/>
    <w:rsid w:val="00C20285"/>
    <w:rsid w:val="00C20A53"/>
    <w:rsid w:val="00C21865"/>
    <w:rsid w:val="00C233E8"/>
    <w:rsid w:val="00C24A01"/>
    <w:rsid w:val="00C26A63"/>
    <w:rsid w:val="00C30975"/>
    <w:rsid w:val="00C3374F"/>
    <w:rsid w:val="00C33FCC"/>
    <w:rsid w:val="00C344E0"/>
    <w:rsid w:val="00C35A36"/>
    <w:rsid w:val="00C35A8A"/>
    <w:rsid w:val="00C361D7"/>
    <w:rsid w:val="00C379FA"/>
    <w:rsid w:val="00C37B5F"/>
    <w:rsid w:val="00C37EE9"/>
    <w:rsid w:val="00C40C3F"/>
    <w:rsid w:val="00C40EAF"/>
    <w:rsid w:val="00C41581"/>
    <w:rsid w:val="00C43154"/>
    <w:rsid w:val="00C43DD7"/>
    <w:rsid w:val="00C44E09"/>
    <w:rsid w:val="00C45D07"/>
    <w:rsid w:val="00C47576"/>
    <w:rsid w:val="00C52D14"/>
    <w:rsid w:val="00C53283"/>
    <w:rsid w:val="00C546FA"/>
    <w:rsid w:val="00C54713"/>
    <w:rsid w:val="00C54C3B"/>
    <w:rsid w:val="00C5510B"/>
    <w:rsid w:val="00C55225"/>
    <w:rsid w:val="00C5586D"/>
    <w:rsid w:val="00C57526"/>
    <w:rsid w:val="00C57550"/>
    <w:rsid w:val="00C57AC1"/>
    <w:rsid w:val="00C57F60"/>
    <w:rsid w:val="00C60358"/>
    <w:rsid w:val="00C60512"/>
    <w:rsid w:val="00C60F0A"/>
    <w:rsid w:val="00C62958"/>
    <w:rsid w:val="00C6375F"/>
    <w:rsid w:val="00C637D5"/>
    <w:rsid w:val="00C64B7D"/>
    <w:rsid w:val="00C64F29"/>
    <w:rsid w:val="00C65EF1"/>
    <w:rsid w:val="00C6724E"/>
    <w:rsid w:val="00C71B26"/>
    <w:rsid w:val="00C71DA9"/>
    <w:rsid w:val="00C725D2"/>
    <w:rsid w:val="00C7292C"/>
    <w:rsid w:val="00C729B6"/>
    <w:rsid w:val="00C72FD3"/>
    <w:rsid w:val="00C7440A"/>
    <w:rsid w:val="00C74E50"/>
    <w:rsid w:val="00C75B43"/>
    <w:rsid w:val="00C80629"/>
    <w:rsid w:val="00C809DA"/>
    <w:rsid w:val="00C81659"/>
    <w:rsid w:val="00C818E9"/>
    <w:rsid w:val="00C832A7"/>
    <w:rsid w:val="00C855BB"/>
    <w:rsid w:val="00C87BB5"/>
    <w:rsid w:val="00C909AC"/>
    <w:rsid w:val="00C91DEB"/>
    <w:rsid w:val="00C92B2E"/>
    <w:rsid w:val="00C92F47"/>
    <w:rsid w:val="00C93BC7"/>
    <w:rsid w:val="00C9536C"/>
    <w:rsid w:val="00C957CB"/>
    <w:rsid w:val="00C97527"/>
    <w:rsid w:val="00C97A36"/>
    <w:rsid w:val="00CA0B25"/>
    <w:rsid w:val="00CA2001"/>
    <w:rsid w:val="00CA33AE"/>
    <w:rsid w:val="00CA3857"/>
    <w:rsid w:val="00CA3F4C"/>
    <w:rsid w:val="00CA4115"/>
    <w:rsid w:val="00CA606E"/>
    <w:rsid w:val="00CA6443"/>
    <w:rsid w:val="00CA786D"/>
    <w:rsid w:val="00CA7C8A"/>
    <w:rsid w:val="00CA7D1F"/>
    <w:rsid w:val="00CA7EBD"/>
    <w:rsid w:val="00CA7F9C"/>
    <w:rsid w:val="00CB2D9B"/>
    <w:rsid w:val="00CB424D"/>
    <w:rsid w:val="00CB43F9"/>
    <w:rsid w:val="00CB4A01"/>
    <w:rsid w:val="00CB5050"/>
    <w:rsid w:val="00CB77B3"/>
    <w:rsid w:val="00CC3E93"/>
    <w:rsid w:val="00CC4F72"/>
    <w:rsid w:val="00CC50D3"/>
    <w:rsid w:val="00CC5127"/>
    <w:rsid w:val="00CD002F"/>
    <w:rsid w:val="00CD1346"/>
    <w:rsid w:val="00CD1E3D"/>
    <w:rsid w:val="00CD3B06"/>
    <w:rsid w:val="00CD4066"/>
    <w:rsid w:val="00CD4207"/>
    <w:rsid w:val="00CD45F4"/>
    <w:rsid w:val="00CD5256"/>
    <w:rsid w:val="00CD568D"/>
    <w:rsid w:val="00CD6175"/>
    <w:rsid w:val="00CD626E"/>
    <w:rsid w:val="00CD71B8"/>
    <w:rsid w:val="00CD7389"/>
    <w:rsid w:val="00CD7643"/>
    <w:rsid w:val="00CE0091"/>
    <w:rsid w:val="00CE05B4"/>
    <w:rsid w:val="00CE1D66"/>
    <w:rsid w:val="00CE1EF3"/>
    <w:rsid w:val="00CE20A9"/>
    <w:rsid w:val="00CE24E4"/>
    <w:rsid w:val="00CE2E26"/>
    <w:rsid w:val="00CE5840"/>
    <w:rsid w:val="00CE58EF"/>
    <w:rsid w:val="00CE6664"/>
    <w:rsid w:val="00CE6A06"/>
    <w:rsid w:val="00CF01CF"/>
    <w:rsid w:val="00CF11C4"/>
    <w:rsid w:val="00CF25E7"/>
    <w:rsid w:val="00CF2FFF"/>
    <w:rsid w:val="00CF3976"/>
    <w:rsid w:val="00CF4589"/>
    <w:rsid w:val="00CF5766"/>
    <w:rsid w:val="00CF6344"/>
    <w:rsid w:val="00D002CD"/>
    <w:rsid w:val="00D02AFD"/>
    <w:rsid w:val="00D03B71"/>
    <w:rsid w:val="00D04613"/>
    <w:rsid w:val="00D046C3"/>
    <w:rsid w:val="00D04782"/>
    <w:rsid w:val="00D04CED"/>
    <w:rsid w:val="00D04F14"/>
    <w:rsid w:val="00D05407"/>
    <w:rsid w:val="00D05CAC"/>
    <w:rsid w:val="00D07D16"/>
    <w:rsid w:val="00D10AD0"/>
    <w:rsid w:val="00D10DE4"/>
    <w:rsid w:val="00D127BD"/>
    <w:rsid w:val="00D13181"/>
    <w:rsid w:val="00D13EA1"/>
    <w:rsid w:val="00D14B8B"/>
    <w:rsid w:val="00D152D2"/>
    <w:rsid w:val="00D17348"/>
    <w:rsid w:val="00D20DDF"/>
    <w:rsid w:val="00D21FF8"/>
    <w:rsid w:val="00D2284C"/>
    <w:rsid w:val="00D23D2D"/>
    <w:rsid w:val="00D23F8F"/>
    <w:rsid w:val="00D24401"/>
    <w:rsid w:val="00D248AD"/>
    <w:rsid w:val="00D24F72"/>
    <w:rsid w:val="00D260C6"/>
    <w:rsid w:val="00D26175"/>
    <w:rsid w:val="00D3180A"/>
    <w:rsid w:val="00D3262B"/>
    <w:rsid w:val="00D335C4"/>
    <w:rsid w:val="00D3375E"/>
    <w:rsid w:val="00D351C9"/>
    <w:rsid w:val="00D35EE5"/>
    <w:rsid w:val="00D36DDF"/>
    <w:rsid w:val="00D37C55"/>
    <w:rsid w:val="00D37E14"/>
    <w:rsid w:val="00D41A4F"/>
    <w:rsid w:val="00D41E34"/>
    <w:rsid w:val="00D4696C"/>
    <w:rsid w:val="00D469FD"/>
    <w:rsid w:val="00D47531"/>
    <w:rsid w:val="00D53CFE"/>
    <w:rsid w:val="00D544DC"/>
    <w:rsid w:val="00D54BA0"/>
    <w:rsid w:val="00D5600D"/>
    <w:rsid w:val="00D6610D"/>
    <w:rsid w:val="00D70214"/>
    <w:rsid w:val="00D724DE"/>
    <w:rsid w:val="00D735BC"/>
    <w:rsid w:val="00D7431A"/>
    <w:rsid w:val="00D74F47"/>
    <w:rsid w:val="00D76885"/>
    <w:rsid w:val="00D77375"/>
    <w:rsid w:val="00D7765A"/>
    <w:rsid w:val="00D776FF"/>
    <w:rsid w:val="00D80552"/>
    <w:rsid w:val="00D80F5B"/>
    <w:rsid w:val="00D825AC"/>
    <w:rsid w:val="00D84C04"/>
    <w:rsid w:val="00D8634E"/>
    <w:rsid w:val="00D867C3"/>
    <w:rsid w:val="00D90B41"/>
    <w:rsid w:val="00D91F0A"/>
    <w:rsid w:val="00D927D0"/>
    <w:rsid w:val="00D92A4B"/>
    <w:rsid w:val="00D93A6C"/>
    <w:rsid w:val="00D9409A"/>
    <w:rsid w:val="00D9483D"/>
    <w:rsid w:val="00D95CF9"/>
    <w:rsid w:val="00D96C4C"/>
    <w:rsid w:val="00D97822"/>
    <w:rsid w:val="00DA0174"/>
    <w:rsid w:val="00DA1124"/>
    <w:rsid w:val="00DA48C1"/>
    <w:rsid w:val="00DA5C6E"/>
    <w:rsid w:val="00DA67A8"/>
    <w:rsid w:val="00DA7F3A"/>
    <w:rsid w:val="00DB0BE4"/>
    <w:rsid w:val="00DB1976"/>
    <w:rsid w:val="00DB294A"/>
    <w:rsid w:val="00DB2C8B"/>
    <w:rsid w:val="00DB4145"/>
    <w:rsid w:val="00DB5CF4"/>
    <w:rsid w:val="00DB6B9E"/>
    <w:rsid w:val="00DB7679"/>
    <w:rsid w:val="00DC0AA9"/>
    <w:rsid w:val="00DC128F"/>
    <w:rsid w:val="00DC1DEA"/>
    <w:rsid w:val="00DC2AEE"/>
    <w:rsid w:val="00DC319E"/>
    <w:rsid w:val="00DC7C15"/>
    <w:rsid w:val="00DD1E2E"/>
    <w:rsid w:val="00DD2A21"/>
    <w:rsid w:val="00DD32AF"/>
    <w:rsid w:val="00DD54F6"/>
    <w:rsid w:val="00DD6D5E"/>
    <w:rsid w:val="00DE062B"/>
    <w:rsid w:val="00DE17BB"/>
    <w:rsid w:val="00DE3569"/>
    <w:rsid w:val="00DE3BE5"/>
    <w:rsid w:val="00DE407C"/>
    <w:rsid w:val="00DE43A0"/>
    <w:rsid w:val="00DE49F9"/>
    <w:rsid w:val="00DE4E76"/>
    <w:rsid w:val="00DE5F4B"/>
    <w:rsid w:val="00DE609F"/>
    <w:rsid w:val="00DE6B08"/>
    <w:rsid w:val="00DE6F3F"/>
    <w:rsid w:val="00DF0D1C"/>
    <w:rsid w:val="00DF2731"/>
    <w:rsid w:val="00DF38DA"/>
    <w:rsid w:val="00DF3A05"/>
    <w:rsid w:val="00DF48F8"/>
    <w:rsid w:val="00DF4ACF"/>
    <w:rsid w:val="00DF4BAC"/>
    <w:rsid w:val="00DF5AD2"/>
    <w:rsid w:val="00DF660F"/>
    <w:rsid w:val="00DF68F3"/>
    <w:rsid w:val="00DF744C"/>
    <w:rsid w:val="00E018C3"/>
    <w:rsid w:val="00E06CFE"/>
    <w:rsid w:val="00E07B54"/>
    <w:rsid w:val="00E11628"/>
    <w:rsid w:val="00E1188D"/>
    <w:rsid w:val="00E129BC"/>
    <w:rsid w:val="00E1470B"/>
    <w:rsid w:val="00E14CBE"/>
    <w:rsid w:val="00E151F8"/>
    <w:rsid w:val="00E15F23"/>
    <w:rsid w:val="00E1653A"/>
    <w:rsid w:val="00E16BF9"/>
    <w:rsid w:val="00E1755B"/>
    <w:rsid w:val="00E22510"/>
    <w:rsid w:val="00E25880"/>
    <w:rsid w:val="00E30C75"/>
    <w:rsid w:val="00E30F4C"/>
    <w:rsid w:val="00E3137C"/>
    <w:rsid w:val="00E31717"/>
    <w:rsid w:val="00E3385E"/>
    <w:rsid w:val="00E33A34"/>
    <w:rsid w:val="00E354AA"/>
    <w:rsid w:val="00E35D11"/>
    <w:rsid w:val="00E36DD2"/>
    <w:rsid w:val="00E4075C"/>
    <w:rsid w:val="00E40D0E"/>
    <w:rsid w:val="00E41056"/>
    <w:rsid w:val="00E411B8"/>
    <w:rsid w:val="00E431E3"/>
    <w:rsid w:val="00E4538C"/>
    <w:rsid w:val="00E45C64"/>
    <w:rsid w:val="00E45D1F"/>
    <w:rsid w:val="00E509A8"/>
    <w:rsid w:val="00E549A4"/>
    <w:rsid w:val="00E56832"/>
    <w:rsid w:val="00E672EA"/>
    <w:rsid w:val="00E673BF"/>
    <w:rsid w:val="00E71B9C"/>
    <w:rsid w:val="00E72A84"/>
    <w:rsid w:val="00E72B09"/>
    <w:rsid w:val="00E72C6E"/>
    <w:rsid w:val="00E738AB"/>
    <w:rsid w:val="00E73B3A"/>
    <w:rsid w:val="00E75BB3"/>
    <w:rsid w:val="00E77146"/>
    <w:rsid w:val="00E7749F"/>
    <w:rsid w:val="00E774BD"/>
    <w:rsid w:val="00E82329"/>
    <w:rsid w:val="00E83110"/>
    <w:rsid w:val="00E83A8C"/>
    <w:rsid w:val="00E84908"/>
    <w:rsid w:val="00E851CF"/>
    <w:rsid w:val="00E85B2E"/>
    <w:rsid w:val="00E85F40"/>
    <w:rsid w:val="00E86EFB"/>
    <w:rsid w:val="00E90335"/>
    <w:rsid w:val="00E908F1"/>
    <w:rsid w:val="00E9220F"/>
    <w:rsid w:val="00E928CE"/>
    <w:rsid w:val="00E93F59"/>
    <w:rsid w:val="00E97B7F"/>
    <w:rsid w:val="00E97EF2"/>
    <w:rsid w:val="00EA087F"/>
    <w:rsid w:val="00EA088E"/>
    <w:rsid w:val="00EA0A33"/>
    <w:rsid w:val="00EA0B1D"/>
    <w:rsid w:val="00EA115B"/>
    <w:rsid w:val="00EA1B64"/>
    <w:rsid w:val="00EA2475"/>
    <w:rsid w:val="00EA4927"/>
    <w:rsid w:val="00EA6570"/>
    <w:rsid w:val="00EA73BB"/>
    <w:rsid w:val="00EA788B"/>
    <w:rsid w:val="00EB0F09"/>
    <w:rsid w:val="00EB2602"/>
    <w:rsid w:val="00EB3D88"/>
    <w:rsid w:val="00EB49B4"/>
    <w:rsid w:val="00EB4B48"/>
    <w:rsid w:val="00EB50BB"/>
    <w:rsid w:val="00EB6DE7"/>
    <w:rsid w:val="00EB70BC"/>
    <w:rsid w:val="00EB7E46"/>
    <w:rsid w:val="00EC05C0"/>
    <w:rsid w:val="00EC06A3"/>
    <w:rsid w:val="00EC1B80"/>
    <w:rsid w:val="00EC1F36"/>
    <w:rsid w:val="00EC2498"/>
    <w:rsid w:val="00EC2567"/>
    <w:rsid w:val="00EC32BE"/>
    <w:rsid w:val="00EC43B7"/>
    <w:rsid w:val="00EC4CB1"/>
    <w:rsid w:val="00EC4DE3"/>
    <w:rsid w:val="00EC589B"/>
    <w:rsid w:val="00EC5D09"/>
    <w:rsid w:val="00EC6675"/>
    <w:rsid w:val="00ED0CAC"/>
    <w:rsid w:val="00ED14CD"/>
    <w:rsid w:val="00ED25C9"/>
    <w:rsid w:val="00ED35A1"/>
    <w:rsid w:val="00ED4048"/>
    <w:rsid w:val="00ED4200"/>
    <w:rsid w:val="00ED480D"/>
    <w:rsid w:val="00ED4D5D"/>
    <w:rsid w:val="00EE0495"/>
    <w:rsid w:val="00EE0B8B"/>
    <w:rsid w:val="00EE2764"/>
    <w:rsid w:val="00EE455C"/>
    <w:rsid w:val="00EE51CB"/>
    <w:rsid w:val="00EE61D4"/>
    <w:rsid w:val="00EE6E84"/>
    <w:rsid w:val="00EE73BE"/>
    <w:rsid w:val="00EF1759"/>
    <w:rsid w:val="00EF1993"/>
    <w:rsid w:val="00EF2287"/>
    <w:rsid w:val="00EF342B"/>
    <w:rsid w:val="00EF39D6"/>
    <w:rsid w:val="00EF3FDF"/>
    <w:rsid w:val="00EF411A"/>
    <w:rsid w:val="00EF56A1"/>
    <w:rsid w:val="00EF6BD9"/>
    <w:rsid w:val="00EF74C7"/>
    <w:rsid w:val="00F00120"/>
    <w:rsid w:val="00F01E7D"/>
    <w:rsid w:val="00F02913"/>
    <w:rsid w:val="00F04245"/>
    <w:rsid w:val="00F04399"/>
    <w:rsid w:val="00F06507"/>
    <w:rsid w:val="00F06F38"/>
    <w:rsid w:val="00F10916"/>
    <w:rsid w:val="00F12AEE"/>
    <w:rsid w:val="00F12EEF"/>
    <w:rsid w:val="00F13666"/>
    <w:rsid w:val="00F13F22"/>
    <w:rsid w:val="00F1423C"/>
    <w:rsid w:val="00F1429B"/>
    <w:rsid w:val="00F14A56"/>
    <w:rsid w:val="00F202AA"/>
    <w:rsid w:val="00F20A2C"/>
    <w:rsid w:val="00F21332"/>
    <w:rsid w:val="00F23F3A"/>
    <w:rsid w:val="00F24B72"/>
    <w:rsid w:val="00F252CB"/>
    <w:rsid w:val="00F25565"/>
    <w:rsid w:val="00F25B4D"/>
    <w:rsid w:val="00F265B5"/>
    <w:rsid w:val="00F2732F"/>
    <w:rsid w:val="00F3098F"/>
    <w:rsid w:val="00F31BBB"/>
    <w:rsid w:val="00F3262A"/>
    <w:rsid w:val="00F339F1"/>
    <w:rsid w:val="00F33E3D"/>
    <w:rsid w:val="00F349F6"/>
    <w:rsid w:val="00F35715"/>
    <w:rsid w:val="00F37D54"/>
    <w:rsid w:val="00F4249A"/>
    <w:rsid w:val="00F449A6"/>
    <w:rsid w:val="00F44DA9"/>
    <w:rsid w:val="00F45560"/>
    <w:rsid w:val="00F45D6C"/>
    <w:rsid w:val="00F460EA"/>
    <w:rsid w:val="00F46A8A"/>
    <w:rsid w:val="00F509EF"/>
    <w:rsid w:val="00F50CFE"/>
    <w:rsid w:val="00F5243F"/>
    <w:rsid w:val="00F53EE0"/>
    <w:rsid w:val="00F56736"/>
    <w:rsid w:val="00F56A37"/>
    <w:rsid w:val="00F576B6"/>
    <w:rsid w:val="00F577C6"/>
    <w:rsid w:val="00F60D31"/>
    <w:rsid w:val="00F619F2"/>
    <w:rsid w:val="00F61E8C"/>
    <w:rsid w:val="00F6256E"/>
    <w:rsid w:val="00F63A16"/>
    <w:rsid w:val="00F667E7"/>
    <w:rsid w:val="00F70F56"/>
    <w:rsid w:val="00F722E0"/>
    <w:rsid w:val="00F73929"/>
    <w:rsid w:val="00F73BD9"/>
    <w:rsid w:val="00F74001"/>
    <w:rsid w:val="00F7496B"/>
    <w:rsid w:val="00F7547E"/>
    <w:rsid w:val="00F800B7"/>
    <w:rsid w:val="00F80F0B"/>
    <w:rsid w:val="00F830A1"/>
    <w:rsid w:val="00F83C21"/>
    <w:rsid w:val="00F83C8E"/>
    <w:rsid w:val="00F83D9E"/>
    <w:rsid w:val="00F84EFE"/>
    <w:rsid w:val="00F85103"/>
    <w:rsid w:val="00F85B57"/>
    <w:rsid w:val="00F85C82"/>
    <w:rsid w:val="00F85E26"/>
    <w:rsid w:val="00F8604B"/>
    <w:rsid w:val="00F865F7"/>
    <w:rsid w:val="00F87260"/>
    <w:rsid w:val="00F873A1"/>
    <w:rsid w:val="00F92185"/>
    <w:rsid w:val="00F929EF"/>
    <w:rsid w:val="00F935D9"/>
    <w:rsid w:val="00F943CA"/>
    <w:rsid w:val="00F950DF"/>
    <w:rsid w:val="00FA02C9"/>
    <w:rsid w:val="00FA0751"/>
    <w:rsid w:val="00FA2759"/>
    <w:rsid w:val="00FA37FF"/>
    <w:rsid w:val="00FA3BFA"/>
    <w:rsid w:val="00FA475B"/>
    <w:rsid w:val="00FA5D75"/>
    <w:rsid w:val="00FA65B9"/>
    <w:rsid w:val="00FB0D2F"/>
    <w:rsid w:val="00FB0F01"/>
    <w:rsid w:val="00FB20D5"/>
    <w:rsid w:val="00FB3A8B"/>
    <w:rsid w:val="00FB562E"/>
    <w:rsid w:val="00FC0AE6"/>
    <w:rsid w:val="00FC0BAE"/>
    <w:rsid w:val="00FC0C52"/>
    <w:rsid w:val="00FC1414"/>
    <w:rsid w:val="00FC151A"/>
    <w:rsid w:val="00FC1944"/>
    <w:rsid w:val="00FC3013"/>
    <w:rsid w:val="00FC3DDF"/>
    <w:rsid w:val="00FC4719"/>
    <w:rsid w:val="00FC4CDC"/>
    <w:rsid w:val="00FC59C0"/>
    <w:rsid w:val="00FC6E63"/>
    <w:rsid w:val="00FD13DF"/>
    <w:rsid w:val="00FD18A2"/>
    <w:rsid w:val="00FD20C6"/>
    <w:rsid w:val="00FD2674"/>
    <w:rsid w:val="00FD3951"/>
    <w:rsid w:val="00FD4C57"/>
    <w:rsid w:val="00FD4F66"/>
    <w:rsid w:val="00FD5B55"/>
    <w:rsid w:val="00FD7F9A"/>
    <w:rsid w:val="00FE0DCF"/>
    <w:rsid w:val="00FE23EB"/>
    <w:rsid w:val="00FE297F"/>
    <w:rsid w:val="00FE2ACA"/>
    <w:rsid w:val="00FE4413"/>
    <w:rsid w:val="00FE5AA0"/>
    <w:rsid w:val="00FF07B1"/>
    <w:rsid w:val="00FF0B89"/>
    <w:rsid w:val="00FF11F0"/>
    <w:rsid w:val="00FF1B25"/>
    <w:rsid w:val="00FF43F9"/>
    <w:rsid w:val="00FF496A"/>
    <w:rsid w:val="00FF57A1"/>
    <w:rsid w:val="00FF634E"/>
    <w:rsid w:val="00FF6EB1"/>
    <w:rsid w:val="00FF75AC"/>
    <w:rsid w:val="00FF7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0C6"/>
    <w:pPr>
      <w:spacing w:after="200" w:line="276" w:lineRule="auto"/>
    </w:pPr>
    <w:rPr>
      <w:rFonts w:cs="Calibri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77D9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en-US" w:eastAsia="ru-RU"/>
    </w:rPr>
  </w:style>
  <w:style w:type="paragraph" w:styleId="Heading3">
    <w:name w:val="heading 3"/>
    <w:aliases w:val="H3,&quot;Сапфир&quot;"/>
    <w:basedOn w:val="Normal"/>
    <w:next w:val="Normal"/>
    <w:link w:val="Heading3Char"/>
    <w:uiPriority w:val="99"/>
    <w:qFormat/>
    <w:rsid w:val="00306F95"/>
    <w:pPr>
      <w:keepNext/>
      <w:spacing w:before="240" w:after="60" w:line="240" w:lineRule="auto"/>
      <w:outlineLvl w:val="2"/>
    </w:pPr>
    <w:rPr>
      <w:rFonts w:ascii="Cambria" w:eastAsia="Times New Roman" w:hAnsi="Cambria" w:cs="Cambria"/>
      <w:b/>
      <w:bCs/>
      <w:sz w:val="26"/>
      <w:szCs w:val="26"/>
      <w:lang w:val="en-US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2D5C73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177D93"/>
    <w:rPr>
      <w:rFonts w:ascii="Times New Roman" w:hAnsi="Times New Roman" w:cs="Times New Roman"/>
      <w:b/>
      <w:bCs/>
      <w:sz w:val="28"/>
      <w:szCs w:val="28"/>
      <w:lang w:val="en-US" w:eastAsia="ru-RU"/>
    </w:rPr>
  </w:style>
  <w:style w:type="character" w:customStyle="1" w:styleId="Heading3Char">
    <w:name w:val="Heading 3 Char"/>
    <w:aliases w:val="H3 Char,&quot;Сапфир&quot; Char"/>
    <w:basedOn w:val="DefaultParagraphFont"/>
    <w:link w:val="Heading3"/>
    <w:uiPriority w:val="99"/>
    <w:locked/>
    <w:rsid w:val="00306F95"/>
    <w:rPr>
      <w:rFonts w:ascii="Cambria" w:hAnsi="Cambria" w:cs="Cambria"/>
      <w:b/>
      <w:bCs/>
      <w:sz w:val="26"/>
      <w:szCs w:val="26"/>
      <w:lang w:val="en-U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2D5C73"/>
    <w:rPr>
      <w:rFonts w:eastAsia="Times New Roman"/>
      <w:b/>
      <w:bCs/>
      <w:i/>
      <w:iCs/>
      <w:sz w:val="26"/>
      <w:szCs w:val="26"/>
    </w:rPr>
  </w:style>
  <w:style w:type="character" w:styleId="Strong">
    <w:name w:val="Strong"/>
    <w:basedOn w:val="DefaultParagraphFont"/>
    <w:uiPriority w:val="99"/>
    <w:qFormat/>
    <w:rsid w:val="002A54BC"/>
    <w:rPr>
      <w:b/>
      <w:bCs/>
    </w:rPr>
  </w:style>
  <w:style w:type="paragraph" w:styleId="NormalWeb">
    <w:name w:val="Normal (Web)"/>
    <w:basedOn w:val="Normal"/>
    <w:uiPriority w:val="99"/>
    <w:semiHidden/>
    <w:rsid w:val="002A5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Spacing">
    <w:name w:val="No Spacing"/>
    <w:link w:val="NoSpacingChar"/>
    <w:uiPriority w:val="99"/>
    <w:qFormat/>
    <w:rsid w:val="000C423E"/>
    <w:rPr>
      <w:rFonts w:cs="Calibri"/>
      <w:lang w:eastAsia="en-US"/>
    </w:rPr>
  </w:style>
  <w:style w:type="character" w:styleId="Hyperlink">
    <w:name w:val="Hyperlink"/>
    <w:basedOn w:val="DefaultParagraphFont"/>
    <w:uiPriority w:val="99"/>
    <w:rsid w:val="00EB0F0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177D9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77D93"/>
    <w:rPr>
      <w:rFonts w:ascii="Tahoma" w:hAnsi="Tahoma" w:cs="Tahoma"/>
      <w:sz w:val="16"/>
      <w:szCs w:val="16"/>
      <w:lang w:eastAsia="ru-RU"/>
    </w:rPr>
  </w:style>
  <w:style w:type="paragraph" w:customStyle="1" w:styleId="a">
    <w:name w:val="Стиль"/>
    <w:uiPriority w:val="99"/>
    <w:rsid w:val="00CC5127"/>
    <w:pPr>
      <w:widowControl w:val="0"/>
      <w:suppressAutoHyphens/>
      <w:autoSpaceDE w:val="0"/>
    </w:pPr>
    <w:rPr>
      <w:rFonts w:cs="Calibri"/>
      <w:sz w:val="24"/>
      <w:szCs w:val="24"/>
      <w:lang w:eastAsia="ar-SA"/>
    </w:rPr>
  </w:style>
  <w:style w:type="paragraph" w:styleId="BodyText">
    <w:name w:val="Body Text"/>
    <w:basedOn w:val="Normal"/>
    <w:link w:val="BodyTextChar"/>
    <w:uiPriority w:val="99"/>
    <w:rsid w:val="000C17A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C17A9"/>
    <w:rPr>
      <w:rFonts w:ascii="Times New Roman" w:hAnsi="Times New Roman" w:cs="Times New Roman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99"/>
    <w:qFormat/>
    <w:rsid w:val="000C17A9"/>
    <w:pPr>
      <w:ind w:left="720"/>
    </w:pPr>
  </w:style>
  <w:style w:type="paragraph" w:customStyle="1" w:styleId="ConsPlusNormal">
    <w:name w:val="ConsPlusNormal"/>
    <w:uiPriority w:val="99"/>
    <w:rsid w:val="000C17A9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18"/>
      <w:szCs w:val="18"/>
    </w:rPr>
  </w:style>
  <w:style w:type="paragraph" w:styleId="BodyTextIndent3">
    <w:name w:val="Body Text Indent 3"/>
    <w:basedOn w:val="Normal"/>
    <w:link w:val="BodyTextIndent3Char"/>
    <w:uiPriority w:val="99"/>
    <w:semiHidden/>
    <w:rsid w:val="000C17A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0C17A9"/>
    <w:rPr>
      <w:rFonts w:ascii="Calibri" w:hAnsi="Calibri" w:cs="Calibri"/>
      <w:sz w:val="16"/>
      <w:szCs w:val="16"/>
      <w:lang w:eastAsia="en-US"/>
    </w:rPr>
  </w:style>
  <w:style w:type="character" w:customStyle="1" w:styleId="NoSpacingChar">
    <w:name w:val="No Spacing Char"/>
    <w:link w:val="NoSpacing"/>
    <w:uiPriority w:val="99"/>
    <w:locked/>
    <w:rsid w:val="009524A5"/>
    <w:rPr>
      <w:sz w:val="22"/>
      <w:szCs w:val="22"/>
      <w:lang w:eastAsia="en-US"/>
    </w:rPr>
  </w:style>
  <w:style w:type="paragraph" w:customStyle="1" w:styleId="a0">
    <w:name w:val="Без интервала"/>
    <w:basedOn w:val="Normal"/>
    <w:link w:val="a1"/>
    <w:uiPriority w:val="99"/>
    <w:rsid w:val="007E22CF"/>
    <w:pPr>
      <w:spacing w:after="0" w:line="240" w:lineRule="auto"/>
    </w:pPr>
    <w:rPr>
      <w:sz w:val="32"/>
      <w:szCs w:val="32"/>
      <w:lang w:eastAsia="ru-RU"/>
    </w:rPr>
  </w:style>
  <w:style w:type="character" w:customStyle="1" w:styleId="a1">
    <w:name w:val="Без интервала Знак"/>
    <w:link w:val="a0"/>
    <w:uiPriority w:val="99"/>
    <w:locked/>
    <w:rsid w:val="007E22CF"/>
    <w:rPr>
      <w:rFonts w:ascii="Calibri" w:hAnsi="Calibri" w:cs="Calibri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673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3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67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67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67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673908">
                      <w:marLeft w:val="-450"/>
                      <w:marRight w:val="-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9673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3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3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3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3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SOKM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3952</TotalTime>
  <Pages>4</Pages>
  <Words>1151</Words>
  <Characters>6562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Klient</dc:creator>
  <cp:keywords/>
  <dc:description/>
  <cp:lastModifiedBy>User</cp:lastModifiedBy>
  <cp:revision>161</cp:revision>
  <cp:lastPrinted>2020-12-03T06:42:00Z</cp:lastPrinted>
  <dcterms:created xsi:type="dcterms:W3CDTF">2014-05-22T06:17:00Z</dcterms:created>
  <dcterms:modified xsi:type="dcterms:W3CDTF">2020-12-03T06:45:00Z</dcterms:modified>
</cp:coreProperties>
</file>